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5B" w:rsidRDefault="00105B5B" w:rsidP="0012766D">
      <w:pPr>
        <w:spacing w:after="0"/>
        <w:rPr>
          <w:rFonts w:cs="Arial"/>
          <w:b/>
          <w:sz w:val="26"/>
          <w:szCs w:val="26"/>
        </w:rPr>
      </w:pPr>
      <w:r w:rsidRPr="00105B5B">
        <w:rPr>
          <w:rFonts w:cs="Arial"/>
          <w:b/>
          <w:sz w:val="26"/>
          <w:szCs w:val="26"/>
        </w:rPr>
        <w:t>Anlage 1.1 - Deklaration von Energiemengen und Leistungen für per Fahrpl</w:t>
      </w:r>
      <w:r>
        <w:rPr>
          <w:rFonts w:cs="Arial"/>
          <w:b/>
          <w:sz w:val="26"/>
          <w:szCs w:val="26"/>
        </w:rPr>
        <w:t>an bewirtschaftete Bilanzkreise</w:t>
      </w:r>
    </w:p>
    <w:p w:rsidR="00105B5B" w:rsidRDefault="00105B5B" w:rsidP="0012766D">
      <w:pPr>
        <w:spacing w:after="0"/>
        <w:rPr>
          <w:rFonts w:cs="Arial"/>
          <w:b/>
          <w:sz w:val="26"/>
          <w:szCs w:val="26"/>
        </w:rPr>
      </w:pPr>
    </w:p>
    <w:p w:rsidR="00105B5B" w:rsidRDefault="00105B5B" w:rsidP="0012766D">
      <w:pPr>
        <w:spacing w:after="0"/>
        <w:rPr>
          <w:rFonts w:cs="Arial"/>
          <w:b/>
          <w:sz w:val="26"/>
          <w:szCs w:val="26"/>
        </w:rPr>
      </w:pPr>
    </w:p>
    <w:tbl>
      <w:tblPr>
        <w:tblStyle w:val="EinfacheTabelle11"/>
        <w:tblW w:w="9639" w:type="dxa"/>
        <w:tblInd w:w="10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302"/>
        <w:gridCol w:w="1665"/>
        <w:gridCol w:w="1666"/>
        <w:gridCol w:w="1665"/>
        <w:gridCol w:w="2341"/>
      </w:tblGrid>
      <w:tr w:rsidR="00105B5B" w:rsidRPr="00105B5B" w:rsidTr="00105B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105B5B" w:rsidRPr="00105B5B" w:rsidRDefault="00105B5B" w:rsidP="0012766D">
            <w:pPr>
              <w:widowControl/>
              <w:adjustRightInd/>
              <w:spacing w:before="120" w:after="0" w:line="240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 w:rsidRPr="00105B5B">
              <w:rPr>
                <w:rFonts w:ascii="Arial" w:hAnsi="Arial"/>
                <w:sz w:val="20"/>
                <w:szCs w:val="20"/>
                <w:lang w:eastAsia="en-US"/>
              </w:rPr>
              <w:t>Bilanzkreis</w:t>
            </w:r>
            <w:r w:rsidR="00DE410E">
              <w:rPr>
                <w:rFonts w:ascii="Arial" w:hAnsi="Arial"/>
                <w:sz w:val="20"/>
                <w:szCs w:val="20"/>
                <w:lang w:eastAsia="en-US"/>
              </w:rPr>
              <w:t xml:space="preserve"> </w:t>
            </w:r>
            <w:r w:rsidRPr="00105B5B">
              <w:rPr>
                <w:rFonts w:ascii="Arial" w:hAnsi="Arial"/>
                <w:sz w:val="20"/>
                <w:szCs w:val="20"/>
                <w:lang w:eastAsia="en-US"/>
              </w:rPr>
              <w:t>EIC</w:t>
            </w:r>
          </w:p>
        </w:tc>
        <w:tc>
          <w:tcPr>
            <w:tcW w:w="1665" w:type="dxa"/>
          </w:tcPr>
          <w:p w:rsidR="00105B5B" w:rsidRPr="00105B5B" w:rsidRDefault="00105B5B" w:rsidP="0012766D">
            <w:pPr>
              <w:widowControl/>
              <w:adjustRightInd/>
              <w:spacing w:before="12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lang w:eastAsia="en-US"/>
              </w:rPr>
            </w:pPr>
            <w:r w:rsidRPr="00105B5B">
              <w:rPr>
                <w:rFonts w:ascii="Arial" w:hAnsi="Arial"/>
                <w:sz w:val="20"/>
                <w:szCs w:val="20"/>
                <w:lang w:eastAsia="en-US"/>
              </w:rPr>
              <w:t>FC-</w:t>
            </w:r>
            <w:proofErr w:type="spellStart"/>
            <w:r w:rsidRPr="00105B5B">
              <w:rPr>
                <w:rFonts w:ascii="Arial" w:hAnsi="Arial"/>
                <w:sz w:val="20"/>
                <w:szCs w:val="20"/>
                <w:lang w:eastAsia="en-US"/>
              </w:rPr>
              <w:t>Prod</w:t>
            </w:r>
            <w:proofErr w:type="spellEnd"/>
          </w:p>
          <w:p w:rsidR="00105B5B" w:rsidRPr="00105B5B" w:rsidRDefault="00105B5B" w:rsidP="0012766D">
            <w:pPr>
              <w:widowControl/>
              <w:adjustRightInd/>
              <w:spacing w:before="12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lang w:eastAsia="en-US"/>
              </w:rPr>
            </w:pPr>
            <w:r w:rsidRPr="00105B5B">
              <w:rPr>
                <w:rFonts w:ascii="Arial" w:hAnsi="Arial"/>
                <w:sz w:val="20"/>
                <w:szCs w:val="20"/>
                <w:lang w:eastAsia="en-US"/>
              </w:rPr>
              <w:t>Max. Leistung MW</w:t>
            </w:r>
          </w:p>
        </w:tc>
        <w:tc>
          <w:tcPr>
            <w:tcW w:w="1666" w:type="dxa"/>
          </w:tcPr>
          <w:p w:rsidR="00105B5B" w:rsidRPr="00105B5B" w:rsidRDefault="00105B5B" w:rsidP="0012766D">
            <w:pPr>
              <w:widowControl/>
              <w:adjustRightInd/>
              <w:spacing w:before="12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lang w:eastAsia="en-US"/>
              </w:rPr>
            </w:pPr>
            <w:r w:rsidRPr="00105B5B">
              <w:rPr>
                <w:rFonts w:ascii="Arial" w:hAnsi="Arial"/>
                <w:sz w:val="20"/>
                <w:szCs w:val="20"/>
                <w:lang w:eastAsia="en-US"/>
              </w:rPr>
              <w:t>FC-</w:t>
            </w:r>
            <w:proofErr w:type="spellStart"/>
            <w:r w:rsidRPr="00105B5B">
              <w:rPr>
                <w:rFonts w:ascii="Arial" w:hAnsi="Arial"/>
                <w:sz w:val="20"/>
                <w:szCs w:val="20"/>
                <w:lang w:eastAsia="en-US"/>
              </w:rPr>
              <w:t>Cons</w:t>
            </w:r>
            <w:proofErr w:type="spellEnd"/>
          </w:p>
          <w:p w:rsidR="00105B5B" w:rsidRPr="00105B5B" w:rsidRDefault="00105B5B" w:rsidP="00641E5B">
            <w:pPr>
              <w:widowControl/>
              <w:adjustRightInd/>
              <w:spacing w:before="12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lang w:eastAsia="en-US"/>
              </w:rPr>
            </w:pPr>
            <w:r w:rsidRPr="00105B5B">
              <w:rPr>
                <w:rFonts w:ascii="Arial" w:hAnsi="Arial"/>
                <w:sz w:val="20"/>
                <w:szCs w:val="20"/>
                <w:lang w:eastAsia="en-US"/>
              </w:rPr>
              <w:t>Max. Arbeit MWh/Woche</w:t>
            </w:r>
          </w:p>
        </w:tc>
        <w:tc>
          <w:tcPr>
            <w:tcW w:w="1665" w:type="dxa"/>
          </w:tcPr>
          <w:p w:rsidR="00105B5B" w:rsidRPr="00105B5B" w:rsidRDefault="00105B5B" w:rsidP="0012766D">
            <w:pPr>
              <w:widowControl/>
              <w:adjustRightInd/>
              <w:spacing w:before="12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lang w:eastAsia="en-US"/>
              </w:rPr>
            </w:pPr>
            <w:r w:rsidRPr="00105B5B">
              <w:rPr>
                <w:rFonts w:ascii="Arial" w:hAnsi="Arial"/>
                <w:sz w:val="20"/>
                <w:szCs w:val="20"/>
                <w:lang w:eastAsia="en-US"/>
              </w:rPr>
              <w:t>FP-Export*</w:t>
            </w:r>
          </w:p>
          <w:p w:rsidR="00105B5B" w:rsidRPr="00105B5B" w:rsidRDefault="00105B5B" w:rsidP="0012766D">
            <w:pPr>
              <w:widowControl/>
              <w:adjustRightInd/>
              <w:spacing w:before="12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lang w:eastAsia="en-US"/>
              </w:rPr>
            </w:pPr>
            <w:r w:rsidRPr="00105B5B">
              <w:rPr>
                <w:rFonts w:ascii="Arial" w:hAnsi="Arial"/>
                <w:sz w:val="20"/>
                <w:szCs w:val="20"/>
                <w:lang w:eastAsia="en-US"/>
              </w:rPr>
              <w:t>Max. Leistung MW</w:t>
            </w:r>
          </w:p>
        </w:tc>
        <w:tc>
          <w:tcPr>
            <w:tcW w:w="2341" w:type="dxa"/>
          </w:tcPr>
          <w:p w:rsidR="00105B5B" w:rsidRPr="00105B5B" w:rsidRDefault="00105B5B" w:rsidP="0012766D">
            <w:pPr>
              <w:widowControl/>
              <w:adjustRightInd/>
              <w:spacing w:before="12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lang w:eastAsia="en-US"/>
              </w:rPr>
            </w:pPr>
            <w:r w:rsidRPr="00105B5B">
              <w:rPr>
                <w:rFonts w:ascii="Arial" w:hAnsi="Arial"/>
                <w:sz w:val="20"/>
                <w:szCs w:val="20"/>
                <w:lang w:eastAsia="en-US"/>
              </w:rPr>
              <w:t>FP-Export* (optional)</w:t>
            </w:r>
          </w:p>
          <w:p w:rsidR="00105B5B" w:rsidRPr="00105B5B" w:rsidRDefault="00105B5B" w:rsidP="0012766D">
            <w:pPr>
              <w:widowControl/>
              <w:adjustRightInd/>
              <w:spacing w:before="12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lang w:eastAsia="en-US"/>
              </w:rPr>
            </w:pPr>
            <w:r w:rsidRPr="00105B5B">
              <w:rPr>
                <w:rFonts w:ascii="Arial" w:hAnsi="Arial"/>
                <w:sz w:val="20"/>
                <w:szCs w:val="20"/>
                <w:lang w:eastAsia="en-US"/>
              </w:rPr>
              <w:t>Max. Arbeit MWh/Tag</w:t>
            </w:r>
          </w:p>
        </w:tc>
      </w:tr>
      <w:tr w:rsidR="00105B5B" w:rsidRPr="003E71A8" w:rsidTr="00105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vAlign w:val="center"/>
          </w:tcPr>
          <w:p w:rsidR="00105B5B" w:rsidRPr="0077132E" w:rsidRDefault="00105B5B" w:rsidP="009C18E0">
            <w:pPr>
              <w:rPr>
                <w:rFonts w:cs="Arial"/>
                <w:b w:val="0"/>
                <w:color w:val="000000"/>
              </w:rPr>
            </w:pPr>
          </w:p>
        </w:tc>
        <w:tc>
          <w:tcPr>
            <w:tcW w:w="1665" w:type="dxa"/>
            <w:vAlign w:val="center"/>
          </w:tcPr>
          <w:p w:rsidR="00105B5B" w:rsidRPr="00332945" w:rsidRDefault="00105B5B" w:rsidP="00E03B55">
            <w:pPr>
              <w:widowControl/>
              <w:adjustRightInd/>
              <w:spacing w:before="12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</w:tc>
        <w:tc>
          <w:tcPr>
            <w:tcW w:w="1666" w:type="dxa"/>
            <w:vAlign w:val="center"/>
          </w:tcPr>
          <w:p w:rsidR="00105B5B" w:rsidRPr="00332945" w:rsidRDefault="00105B5B" w:rsidP="00E03B55">
            <w:pPr>
              <w:widowControl/>
              <w:adjustRightInd/>
              <w:spacing w:before="12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105B5B" w:rsidRPr="00332945" w:rsidRDefault="00105B5B" w:rsidP="00E03B55">
            <w:pPr>
              <w:widowControl/>
              <w:adjustRightInd/>
              <w:spacing w:before="12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</w:tc>
        <w:tc>
          <w:tcPr>
            <w:tcW w:w="2341" w:type="dxa"/>
            <w:vAlign w:val="center"/>
          </w:tcPr>
          <w:p w:rsidR="00105B5B" w:rsidRPr="00332945" w:rsidRDefault="00105B5B" w:rsidP="00B94366">
            <w:pPr>
              <w:widowControl/>
              <w:adjustRightInd/>
              <w:spacing w:before="12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105B5B" w:rsidRPr="003E71A8" w:rsidTr="00105B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vAlign w:val="center"/>
          </w:tcPr>
          <w:p w:rsidR="00105B5B" w:rsidRPr="00332945" w:rsidRDefault="00105B5B" w:rsidP="009C18E0">
            <w:pPr>
              <w:rPr>
                <w:rFonts w:cs="Arial"/>
                <w:b w:val="0"/>
                <w:color w:val="000000"/>
              </w:rPr>
            </w:pPr>
          </w:p>
        </w:tc>
        <w:tc>
          <w:tcPr>
            <w:tcW w:w="1665" w:type="dxa"/>
            <w:vAlign w:val="center"/>
          </w:tcPr>
          <w:p w:rsidR="00105B5B" w:rsidRPr="00332945" w:rsidRDefault="00105B5B" w:rsidP="00E03B55">
            <w:pPr>
              <w:widowControl/>
              <w:adjustRightInd/>
              <w:spacing w:before="12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</w:tc>
        <w:tc>
          <w:tcPr>
            <w:tcW w:w="1666" w:type="dxa"/>
            <w:vAlign w:val="center"/>
          </w:tcPr>
          <w:p w:rsidR="00105B5B" w:rsidRPr="00332945" w:rsidRDefault="00105B5B" w:rsidP="00E03B55">
            <w:pPr>
              <w:widowControl/>
              <w:adjustRightInd/>
              <w:spacing w:before="12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105B5B" w:rsidRPr="00332945" w:rsidRDefault="00105B5B" w:rsidP="00E03B55">
            <w:pPr>
              <w:widowControl/>
              <w:adjustRightInd/>
              <w:spacing w:before="12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</w:tc>
        <w:tc>
          <w:tcPr>
            <w:tcW w:w="2341" w:type="dxa"/>
            <w:vAlign w:val="center"/>
          </w:tcPr>
          <w:p w:rsidR="00105B5B" w:rsidRPr="00332945" w:rsidRDefault="00105B5B" w:rsidP="0012766D">
            <w:pPr>
              <w:widowControl/>
              <w:adjustRightInd/>
              <w:spacing w:before="12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105B5B" w:rsidRPr="003E71A8" w:rsidTr="00105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vAlign w:val="center"/>
          </w:tcPr>
          <w:p w:rsidR="00105B5B" w:rsidRPr="00332945" w:rsidRDefault="00105B5B" w:rsidP="009C18E0">
            <w:pPr>
              <w:rPr>
                <w:rFonts w:cs="Arial"/>
                <w:b w:val="0"/>
                <w:color w:val="000000"/>
              </w:rPr>
            </w:pPr>
          </w:p>
        </w:tc>
        <w:tc>
          <w:tcPr>
            <w:tcW w:w="1665" w:type="dxa"/>
            <w:vAlign w:val="center"/>
          </w:tcPr>
          <w:p w:rsidR="00105B5B" w:rsidRPr="00332945" w:rsidRDefault="00105B5B" w:rsidP="00E03B55">
            <w:pPr>
              <w:widowControl/>
              <w:adjustRightInd/>
              <w:spacing w:before="12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</w:tc>
        <w:tc>
          <w:tcPr>
            <w:tcW w:w="1666" w:type="dxa"/>
            <w:vAlign w:val="center"/>
          </w:tcPr>
          <w:p w:rsidR="00105B5B" w:rsidRPr="00332945" w:rsidRDefault="00105B5B" w:rsidP="00E03B55">
            <w:pPr>
              <w:widowControl/>
              <w:adjustRightInd/>
              <w:spacing w:before="12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105B5B" w:rsidRPr="00332945" w:rsidRDefault="00105B5B" w:rsidP="00E03B55">
            <w:pPr>
              <w:widowControl/>
              <w:adjustRightInd/>
              <w:spacing w:before="12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</w:tc>
        <w:tc>
          <w:tcPr>
            <w:tcW w:w="2341" w:type="dxa"/>
            <w:vAlign w:val="center"/>
          </w:tcPr>
          <w:p w:rsidR="00105B5B" w:rsidRPr="00332945" w:rsidRDefault="00105B5B" w:rsidP="0012766D">
            <w:pPr>
              <w:widowControl/>
              <w:adjustRightInd/>
              <w:spacing w:before="12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highlight w:val="yellow"/>
                <w:lang w:eastAsia="en-US"/>
              </w:rPr>
            </w:pPr>
          </w:p>
        </w:tc>
      </w:tr>
    </w:tbl>
    <w:p w:rsidR="00E9687C" w:rsidRPr="00332945" w:rsidRDefault="00E9687C" w:rsidP="0012766D">
      <w:pPr>
        <w:spacing w:after="0"/>
      </w:pPr>
    </w:p>
    <w:p w:rsidR="00E9687C" w:rsidRDefault="00E9687C" w:rsidP="0012766D">
      <w:r>
        <w:t>Die oben genannten Energiemengen und Leistungswerte stellen die Maximal-Werte für den jeweiligen B</w:t>
      </w:r>
      <w:r>
        <w:t>i</w:t>
      </w:r>
      <w:r>
        <w:t>lanzkreis dar.</w:t>
      </w:r>
    </w:p>
    <w:p w:rsidR="00E9687C" w:rsidRDefault="00E9687C" w:rsidP="0012766D">
      <w:r>
        <w:t xml:space="preserve">Die Mitteilung von Änderungen der Deklarationswerte ist mit einem Vorlauf von mindestens 5 Werktagen möglich. Die Deklarationswerte von Bilanzkreisen ohne Fahrplanbewirtschaftung </w:t>
      </w:r>
      <w:r w:rsidR="00A00EAD">
        <w:t>sind</w:t>
      </w:r>
      <w:r>
        <w:t xml:space="preserve"> in dem jeweiligen B</w:t>
      </w:r>
      <w:r>
        <w:t>i</w:t>
      </w:r>
      <w:r>
        <w:t xml:space="preserve">lanzkreis zu berücksichtigen, in dem die entsprechende Fahrplanbewirtschaftung erfolgt. </w:t>
      </w:r>
    </w:p>
    <w:p w:rsidR="00E9687C" w:rsidRDefault="00E9687C" w:rsidP="0012766D"/>
    <w:p w:rsidR="00E9687C" w:rsidRDefault="00E9687C" w:rsidP="0012766D">
      <w:r>
        <w:t xml:space="preserve">Die Deklarationswerte sind gültig ab: </w:t>
      </w:r>
      <w:bookmarkStart w:id="0" w:name="_GoBack"/>
      <w:bookmarkEnd w:id="0"/>
      <w:r w:rsidR="00392CD5" w:rsidRPr="001B50F1">
        <w:rPr>
          <w:b/>
          <w:highlight w:val="yellow"/>
        </w:rPr>
        <w:t>01</w:t>
      </w:r>
      <w:r w:rsidRPr="001B50F1">
        <w:rPr>
          <w:b/>
          <w:highlight w:val="yellow"/>
        </w:rPr>
        <w:t>.</w:t>
      </w:r>
      <w:r w:rsidR="00392CD5" w:rsidRPr="001B50F1">
        <w:rPr>
          <w:b/>
          <w:highlight w:val="yellow"/>
        </w:rPr>
        <w:t>05</w:t>
      </w:r>
      <w:r w:rsidRPr="001B50F1">
        <w:rPr>
          <w:b/>
          <w:highlight w:val="yellow"/>
        </w:rPr>
        <w:t>.2020</w:t>
      </w:r>
    </w:p>
    <w:p w:rsidR="00E9687C" w:rsidRDefault="00E9687C" w:rsidP="0012766D"/>
    <w:p w:rsidR="00E9687C" w:rsidRDefault="00E9687C" w:rsidP="0012766D"/>
    <w:p w:rsidR="00E9687C" w:rsidRDefault="00E9687C" w:rsidP="0012766D">
      <w:r w:rsidRPr="00E9687C">
        <w:t>Für die Richtigkeit:</w:t>
      </w:r>
    </w:p>
    <w:p w:rsidR="00E9687C" w:rsidRPr="00275331" w:rsidRDefault="00E9687C" w:rsidP="0012766D">
      <w:pPr>
        <w:widowControl/>
        <w:autoSpaceDE w:val="0"/>
        <w:autoSpaceDN w:val="0"/>
        <w:spacing w:after="0"/>
        <w:ind w:left="720" w:firstLine="720"/>
        <w:rPr>
          <w:rFonts w:cs="Arial"/>
          <w:lang w:eastAsia="de-DE"/>
        </w:rPr>
      </w:pPr>
    </w:p>
    <w:tbl>
      <w:tblPr>
        <w:tblW w:w="0" w:type="auto"/>
        <w:tblInd w:w="108" w:type="dxa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851"/>
      </w:tblGrid>
      <w:tr w:rsidR="00E9687C" w:rsidTr="00E9687C">
        <w:tc>
          <w:tcPr>
            <w:tcW w:w="4394" w:type="dxa"/>
            <w:shd w:val="clear" w:color="auto" w:fill="auto"/>
          </w:tcPr>
          <w:p w:rsidR="00E9687C" w:rsidRDefault="001B50F1" w:rsidP="0012766D">
            <w:pPr>
              <w:pStyle w:val="Absatz"/>
              <w:numPr>
                <w:ilvl w:val="0"/>
                <w:numId w:val="0"/>
              </w:numPr>
              <w:ind w:left="-108"/>
            </w:pPr>
            <w:r w:rsidRPr="001B50F1">
              <w:rPr>
                <w:highlight w:val="yellow"/>
              </w:rPr>
              <w:t>Ort</w:t>
            </w:r>
            <w:r w:rsidR="003E71A8">
              <w:t>,</w:t>
            </w:r>
            <w:r w:rsidR="00E9687C">
              <w:t>_____._____.2020</w:t>
            </w:r>
          </w:p>
        </w:tc>
        <w:tc>
          <w:tcPr>
            <w:tcW w:w="851" w:type="dxa"/>
            <w:shd w:val="clear" w:color="auto" w:fill="auto"/>
          </w:tcPr>
          <w:p w:rsidR="00E9687C" w:rsidRDefault="00E9687C" w:rsidP="0012766D">
            <w:pPr>
              <w:pStyle w:val="Absatz"/>
              <w:numPr>
                <w:ilvl w:val="0"/>
                <w:numId w:val="0"/>
              </w:numPr>
            </w:pPr>
          </w:p>
        </w:tc>
      </w:tr>
      <w:tr w:rsidR="00E9687C" w:rsidRPr="006E6BFE" w:rsidTr="00E9687C">
        <w:tc>
          <w:tcPr>
            <w:tcW w:w="4394" w:type="dxa"/>
            <w:shd w:val="clear" w:color="auto" w:fill="auto"/>
          </w:tcPr>
          <w:p w:rsidR="00E9687C" w:rsidRPr="006E6BFE" w:rsidRDefault="001B50F1" w:rsidP="0012766D">
            <w:pPr>
              <w:pStyle w:val="Absatz"/>
              <w:numPr>
                <w:ilvl w:val="0"/>
                <w:numId w:val="0"/>
              </w:numPr>
              <w:ind w:hanging="108"/>
            </w:pPr>
            <w:r w:rsidRPr="001B50F1">
              <w:rPr>
                <w:highlight w:val="yellow"/>
              </w:rPr>
              <w:t>BKV Name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E9687C" w:rsidRPr="006E6BFE" w:rsidRDefault="00E9687C" w:rsidP="0012766D">
            <w:pPr>
              <w:pStyle w:val="Absatz"/>
              <w:numPr>
                <w:ilvl w:val="0"/>
                <w:numId w:val="0"/>
              </w:numPr>
            </w:pPr>
          </w:p>
        </w:tc>
      </w:tr>
      <w:tr w:rsidR="00E9687C" w:rsidRPr="006E6BFE" w:rsidTr="00E9687C">
        <w:trPr>
          <w:trHeight w:val="1048"/>
        </w:trPr>
        <w:tc>
          <w:tcPr>
            <w:tcW w:w="4394" w:type="dxa"/>
            <w:shd w:val="clear" w:color="auto" w:fill="auto"/>
          </w:tcPr>
          <w:p w:rsidR="00E9687C" w:rsidRPr="006E6BFE" w:rsidRDefault="00E9687C" w:rsidP="0012766D">
            <w:pPr>
              <w:pStyle w:val="Absatz"/>
              <w:numPr>
                <w:ilvl w:val="0"/>
                <w:numId w:val="0"/>
              </w:num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E9687C" w:rsidRPr="006E6BFE" w:rsidRDefault="00E9687C" w:rsidP="0012766D">
            <w:pPr>
              <w:pStyle w:val="Absatz"/>
              <w:numPr>
                <w:ilvl w:val="0"/>
                <w:numId w:val="0"/>
              </w:numPr>
            </w:pPr>
          </w:p>
        </w:tc>
      </w:tr>
    </w:tbl>
    <w:p w:rsidR="007F2E7E" w:rsidRDefault="00850EE7" w:rsidP="00850EE7">
      <w:pPr>
        <w:spacing w:before="120"/>
      </w:pPr>
      <w:r>
        <w:t>Unterschrift BKV</w:t>
      </w:r>
    </w:p>
    <w:p w:rsidR="007F2E7E" w:rsidRDefault="007F2E7E" w:rsidP="0012766D">
      <w:pPr>
        <w:spacing w:after="0"/>
      </w:pPr>
    </w:p>
    <w:p w:rsidR="00C05067" w:rsidRDefault="00C05067" w:rsidP="0012766D">
      <w:pPr>
        <w:spacing w:after="0"/>
      </w:pPr>
    </w:p>
    <w:p w:rsidR="007F2E7E" w:rsidRPr="007F2E7E" w:rsidRDefault="007F2E7E" w:rsidP="0012766D">
      <w:pPr>
        <w:rPr>
          <w:b/>
        </w:rPr>
      </w:pPr>
      <w:r w:rsidRPr="007F2E7E">
        <w:rPr>
          <w:b/>
        </w:rPr>
        <w:t>Hinweis:</w:t>
      </w:r>
    </w:p>
    <w:p w:rsidR="00760F45" w:rsidRDefault="007F2E7E" w:rsidP="00392CD5">
      <w:pPr>
        <w:spacing w:after="0"/>
        <w:rPr>
          <w:sz w:val="18"/>
        </w:rPr>
      </w:pPr>
      <w:r w:rsidRPr="007F2E7E">
        <w:rPr>
          <w:sz w:val="18"/>
        </w:rPr>
        <w:t>* Erfolgt beim FP-Export keine Deklaration der Energiemenge in MWh/Tag, wird diese aus der deklarierten max. Lei</w:t>
      </w:r>
      <w:r w:rsidRPr="007F2E7E">
        <w:rPr>
          <w:sz w:val="18"/>
        </w:rPr>
        <w:t>s</w:t>
      </w:r>
      <w:r w:rsidRPr="007F2E7E">
        <w:rPr>
          <w:sz w:val="18"/>
        </w:rPr>
        <w:t>tung multipliziert mit 24h ermittelt.</w:t>
      </w:r>
    </w:p>
    <w:sectPr w:rsidR="00760F45" w:rsidSect="00392CD5">
      <w:headerReference w:type="default" r:id="rId8"/>
      <w:headerReference w:type="first" r:id="rId9"/>
      <w:footerReference w:type="first" r:id="rId10"/>
      <w:pgSz w:w="11906" w:h="16838" w:code="9"/>
      <w:pgMar w:top="2155" w:right="970" w:bottom="902" w:left="1304" w:header="924" w:footer="301" w:gutter="0"/>
      <w:paperSrc w:first="2" w:other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276" w:rsidRDefault="00E70276">
      <w:r>
        <w:separator/>
      </w:r>
    </w:p>
  </w:endnote>
  <w:endnote w:type="continuationSeparator" w:id="0">
    <w:p w:rsidR="00E70276" w:rsidRDefault="00E7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276" w:rsidRDefault="00E70276"/>
  <w:tbl>
    <w:tblPr>
      <w:tblW w:w="961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17"/>
    </w:tblGrid>
    <w:tr w:rsidR="00E70276" w:rsidRPr="00BF4C87" w:rsidTr="00E66589">
      <w:trPr>
        <w:trHeight w:val="260"/>
      </w:trPr>
      <w:tc>
        <w:tcPr>
          <w:tcW w:w="9617" w:type="dxa"/>
          <w:shd w:val="clear" w:color="auto" w:fill="auto"/>
        </w:tcPr>
        <w:p w:rsidR="00E70276" w:rsidRPr="00BF4C87" w:rsidRDefault="00E70276" w:rsidP="00187EE1">
          <w:pPr>
            <w:spacing w:line="210" w:lineRule="exact"/>
            <w:rPr>
              <w:rStyle w:val="Huisstijl-Adres"/>
            </w:rPr>
          </w:pPr>
          <w:bookmarkStart w:id="7" w:name="bmAdres1" w:colFirst="0" w:colLast="0"/>
        </w:p>
      </w:tc>
    </w:tr>
    <w:bookmarkEnd w:id="7"/>
  </w:tbl>
  <w:p w:rsidR="00E70276" w:rsidRDefault="00E702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276" w:rsidRDefault="00E70276">
      <w:r>
        <w:separator/>
      </w:r>
    </w:p>
  </w:footnote>
  <w:footnote w:type="continuationSeparator" w:id="0">
    <w:p w:rsidR="00E70276" w:rsidRDefault="00E70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276" w:rsidRDefault="00E70276" w:rsidP="0005438B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9781B3" wp14:editId="6C578512">
              <wp:simplePos x="0" y="0"/>
              <wp:positionH relativeFrom="page">
                <wp:posOffset>3997960</wp:posOffset>
              </wp:positionH>
              <wp:positionV relativeFrom="page">
                <wp:posOffset>443230</wp:posOffset>
              </wp:positionV>
              <wp:extent cx="3130550" cy="871855"/>
              <wp:effectExtent l="0" t="0" r="0" b="0"/>
              <wp:wrapNone/>
              <wp:docPr id="1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0550" cy="871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4452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452"/>
                          </w:tblGrid>
                          <w:tr w:rsidR="00E70276" w:rsidTr="00786DE2">
                            <w:tc>
                              <w:tcPr>
                                <w:tcW w:w="4452" w:type="dxa"/>
                                <w:shd w:val="clear" w:color="auto" w:fill="auto"/>
                              </w:tcPr>
                              <w:p w:rsidR="00E70276" w:rsidRPr="00507862" w:rsidRDefault="00E70276" w:rsidP="00392CD5">
                                <w:pPr>
                                  <w:tabs>
                                    <w:tab w:val="left" w:pos="1474"/>
                                  </w:tabs>
                                  <w:spacing w:line="210" w:lineRule="exact"/>
                                  <w:ind w:left="1474" w:hanging="1474"/>
                                  <w:rPr>
                                    <w:rStyle w:val="Huisstijl-Gegeven"/>
                                  </w:rPr>
                                </w:pPr>
                                <w:bookmarkStart w:id="1" w:name="bmGegevens2" w:colFirst="0" w:colLast="0"/>
                                <w:r w:rsidRPr="00507862">
                                  <w:rPr>
                                    <w:rStyle w:val="Huisstijl-Gegeven"/>
                                  </w:rPr>
                                  <w:tab/>
                                  <w:t xml:space="preserve">TenneT TSO </w:t>
                                </w:r>
                                <w:r>
                                  <w:rPr>
                                    <w:rStyle w:val="Huisstijl-Gegeven"/>
                                  </w:rPr>
                                  <w:t>GmbH</w:t>
                                </w:r>
                                <w:r w:rsidRPr="00507862">
                                  <w:rPr>
                                    <w:rStyle w:val="Huisstijl-Kopje"/>
                                  </w:rPr>
                                  <w:tab/>
                                </w:r>
                              </w:p>
                              <w:p w:rsidR="00E70276" w:rsidRPr="007465AC" w:rsidRDefault="00E70276" w:rsidP="004E4CC7">
                                <w:pPr>
                                  <w:tabs>
                                    <w:tab w:val="left" w:pos="1474"/>
                                  </w:tabs>
                                  <w:spacing w:line="210" w:lineRule="exact"/>
                                  <w:ind w:left="1474" w:hanging="1474"/>
                                </w:pPr>
                                <w:r>
                                  <w:rPr>
                                    <w:rStyle w:val="Huisstijl-Kopje"/>
                                  </w:rPr>
                                  <w:t>Seite</w:t>
                                </w:r>
                                <w:r w:rsidRPr="00507862">
                                  <w:rPr>
                                    <w:rStyle w:val="Huisstijl-Kopje"/>
                                  </w:rPr>
                                  <w:tab/>
                                </w:r>
                                <w:r w:rsidRPr="00507862">
                                  <w:rPr>
                                    <w:rStyle w:val="Huisstijl-Gegeven"/>
                                  </w:rPr>
                                  <w:fldChar w:fldCharType="begin"/>
                                </w:r>
                                <w:r w:rsidRPr="00507862">
                                  <w:rPr>
                                    <w:rStyle w:val="Huisstijl-Gegeven"/>
                                  </w:rPr>
                                  <w:instrText xml:space="preserve"> PAGE  \* MERGEFORMAT </w:instrText>
                                </w:r>
                                <w:r w:rsidRPr="00507862">
                                  <w:rPr>
                                    <w:rStyle w:val="Huisstijl-Gegeven"/>
                                  </w:rPr>
                                  <w:fldChar w:fldCharType="separate"/>
                                </w:r>
                                <w:r w:rsidR="001B50F1">
                                  <w:rPr>
                                    <w:rStyle w:val="Huisstijl-Gegeven"/>
                                    <w:noProof/>
                                  </w:rPr>
                                  <w:t>1</w:t>
                                </w:r>
                                <w:r w:rsidRPr="00507862">
                                  <w:rPr>
                                    <w:rStyle w:val="Huisstijl-Gegeven"/>
                                  </w:rPr>
                                  <w:fldChar w:fldCharType="end"/>
                                </w:r>
                                <w:r w:rsidRPr="00507862">
                                  <w:rPr>
                                    <w:rStyle w:val="Huisstijl-Gegeven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Huisstijl-Gegeven"/>
                                  </w:rPr>
                                  <w:t>von</w:t>
                                </w:r>
                                <w:r w:rsidRPr="00507862">
                                  <w:rPr>
                                    <w:rStyle w:val="Huisstijl-Gegeven"/>
                                  </w:rPr>
                                  <w:t xml:space="preserve"> </w:t>
                                </w:r>
                                <w:fldSimple w:instr=" NUMPAGES  \* MERGEFORMAT ">
                                  <w:r w:rsidR="001B50F1">
                                    <w:rPr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bookmarkEnd w:id="1"/>
                        </w:tbl>
                        <w:p w:rsidR="00E70276" w:rsidRDefault="00E70276" w:rsidP="00B671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left:0;text-align:left;margin-left:314.8pt;margin-top:34.9pt;width:246.5pt;height:68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VP+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" filled="f" stroked="f">
              <v:textbox>
                <w:txbxContent>
                  <w:tbl>
                    <w:tblPr>
                      <w:tblW w:w="4452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452"/>
                    </w:tblGrid>
                    <w:tr w:rsidR="00E70276" w:rsidTr="00786DE2">
                      <w:tc>
                        <w:tcPr>
                          <w:tcW w:w="4452" w:type="dxa"/>
                          <w:shd w:val="clear" w:color="auto" w:fill="auto"/>
                        </w:tcPr>
                        <w:p w:rsidR="00E70276" w:rsidRPr="00507862" w:rsidRDefault="00E70276" w:rsidP="00392CD5">
                          <w:pPr>
                            <w:tabs>
                              <w:tab w:val="left" w:pos="1474"/>
                            </w:tabs>
                            <w:spacing w:line="210" w:lineRule="exact"/>
                            <w:ind w:left="1474" w:hanging="1474"/>
                            <w:rPr>
                              <w:rStyle w:val="Huisstijl-Gegeven"/>
                            </w:rPr>
                          </w:pPr>
                          <w:bookmarkStart w:id="2" w:name="bmGegevens2" w:colFirst="0" w:colLast="0"/>
                          <w:r w:rsidRPr="00507862">
                            <w:rPr>
                              <w:rStyle w:val="Huisstijl-Gegeven"/>
                            </w:rPr>
                            <w:tab/>
                            <w:t xml:space="preserve">TenneT TSO </w:t>
                          </w:r>
                          <w:r>
                            <w:rPr>
                              <w:rStyle w:val="Huisstijl-Gegeven"/>
                            </w:rPr>
                            <w:t>GmbH</w:t>
                          </w:r>
                          <w:r w:rsidRPr="00507862">
                            <w:rPr>
                              <w:rStyle w:val="Huisstijl-Kopje"/>
                            </w:rPr>
                            <w:tab/>
                          </w:r>
                        </w:p>
                        <w:p w:rsidR="00E70276" w:rsidRPr="007465AC" w:rsidRDefault="00E70276" w:rsidP="004E4CC7">
                          <w:pPr>
                            <w:tabs>
                              <w:tab w:val="left" w:pos="1474"/>
                            </w:tabs>
                            <w:spacing w:line="210" w:lineRule="exact"/>
                            <w:ind w:left="1474" w:hanging="1474"/>
                          </w:pPr>
                          <w:r>
                            <w:rPr>
                              <w:rStyle w:val="Huisstijl-Kopje"/>
                            </w:rPr>
                            <w:t>Seite</w:t>
                          </w:r>
                          <w:r w:rsidRPr="00507862">
                            <w:rPr>
                              <w:rStyle w:val="Huisstijl-Kopje"/>
                            </w:rPr>
                            <w:tab/>
                          </w:r>
                          <w:r w:rsidRPr="00507862">
                            <w:rPr>
                              <w:rStyle w:val="Huisstijl-Gegeven"/>
                            </w:rPr>
                            <w:fldChar w:fldCharType="begin"/>
                          </w:r>
                          <w:r w:rsidRPr="00507862">
                            <w:rPr>
                              <w:rStyle w:val="Huisstijl-Gegeven"/>
                            </w:rPr>
                            <w:instrText xml:space="preserve"> PAGE  \* MERGEFORMAT </w:instrText>
                          </w:r>
                          <w:r w:rsidRPr="00507862">
                            <w:rPr>
                              <w:rStyle w:val="Huisstijl-Gegeven"/>
                            </w:rPr>
                            <w:fldChar w:fldCharType="separate"/>
                          </w:r>
                          <w:r w:rsidR="001B50F1">
                            <w:rPr>
                              <w:rStyle w:val="Huisstijl-Gegeven"/>
                              <w:noProof/>
                            </w:rPr>
                            <w:t>1</w:t>
                          </w:r>
                          <w:r w:rsidRPr="00507862">
                            <w:rPr>
                              <w:rStyle w:val="Huisstijl-Gegeven"/>
                            </w:rPr>
                            <w:fldChar w:fldCharType="end"/>
                          </w:r>
                          <w:r w:rsidRPr="00507862">
                            <w:rPr>
                              <w:rStyle w:val="Huisstijl-Gegeven"/>
                            </w:rPr>
                            <w:t xml:space="preserve"> </w:t>
                          </w:r>
                          <w:r>
                            <w:rPr>
                              <w:rStyle w:val="Huisstijl-Gegeven"/>
                            </w:rPr>
                            <w:t>von</w:t>
                          </w:r>
                          <w:r w:rsidRPr="00507862">
                            <w:rPr>
                              <w:rStyle w:val="Huisstijl-Gegeven"/>
                            </w:rPr>
                            <w:t xml:space="preserve"> </w:t>
                          </w:r>
                          <w:fldSimple w:instr=" NUMPAGES  \* MERGEFORMAT ">
                            <w:r w:rsidR="001B50F1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bookmarkEnd w:id="2"/>
                  </w:tbl>
                  <w:p w:rsidR="00E70276" w:rsidRDefault="00E70276" w:rsidP="00B67179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13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478"/>
    </w:tblGrid>
    <w:tr w:rsidR="00E70276" w:rsidRPr="00201BE5" w:rsidTr="00507862">
      <w:trPr>
        <w:cantSplit/>
        <w:trHeight w:val="1213"/>
      </w:trPr>
      <w:tc>
        <w:tcPr>
          <w:tcW w:w="4478" w:type="dxa"/>
        </w:tcPr>
        <w:p w:rsidR="00E70276" w:rsidRPr="00201BE5" w:rsidRDefault="00E70276" w:rsidP="006F108B">
          <w:pPr>
            <w:pStyle w:val="Huisstijl-Sjabloonnaam"/>
            <w:ind w:left="0" w:firstLine="0"/>
            <w:rPr>
              <w:lang w:val="pt-BR"/>
            </w:rPr>
          </w:pPr>
          <w:bookmarkStart w:id="3" w:name="bmSjabloonnaam1" w:colFirst="0" w:colLast="0"/>
        </w:p>
      </w:tc>
    </w:tr>
    <w:bookmarkEnd w:id="3"/>
  </w:tbl>
  <w:p w:rsidR="00E70276" w:rsidRPr="00201BE5" w:rsidRDefault="00E70276" w:rsidP="001172F0">
    <w:pPr>
      <w:rPr>
        <w:lang w:val="pt-BR"/>
      </w:rPr>
    </w:pPr>
  </w:p>
  <w:tbl>
    <w:tblPr>
      <w:tblW w:w="961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18"/>
      <w:gridCol w:w="420"/>
      <w:gridCol w:w="4479"/>
    </w:tblGrid>
    <w:tr w:rsidR="00E70276" w:rsidTr="008378E5">
      <w:trPr>
        <w:cantSplit/>
        <w:trHeight w:val="567"/>
      </w:trPr>
      <w:tc>
        <w:tcPr>
          <w:tcW w:w="4718" w:type="dxa"/>
          <w:shd w:val="clear" w:color="auto" w:fill="auto"/>
        </w:tcPr>
        <w:p w:rsidR="00E70276" w:rsidRPr="00507862" w:rsidRDefault="00E70276" w:rsidP="00C15B2A">
          <w:pPr>
            <w:tabs>
              <w:tab w:val="left" w:pos="1077"/>
            </w:tabs>
            <w:spacing w:line="210" w:lineRule="exact"/>
            <w:ind w:left="1077" w:hanging="1077"/>
            <w:rPr>
              <w:rStyle w:val="Huisstijl-Naw"/>
            </w:rPr>
          </w:pPr>
          <w:bookmarkStart w:id="4" w:name="bmGegevens1" w:colFirst="2" w:colLast="2"/>
          <w:bookmarkStart w:id="5" w:name="bmNaw1" w:colFirst="0" w:colLast="0"/>
        </w:p>
      </w:tc>
      <w:tc>
        <w:tcPr>
          <w:tcW w:w="420" w:type="dxa"/>
        </w:tcPr>
        <w:p w:rsidR="00E70276" w:rsidRDefault="00E70276" w:rsidP="00CE5761">
          <w:pPr>
            <w:spacing w:line="210" w:lineRule="exact"/>
          </w:pPr>
        </w:p>
      </w:tc>
      <w:tc>
        <w:tcPr>
          <w:tcW w:w="4478" w:type="dxa"/>
        </w:tcPr>
        <w:p w:rsidR="00E70276" w:rsidRDefault="00E70276" w:rsidP="00C305A8">
          <w:pPr>
            <w:tabs>
              <w:tab w:val="left" w:pos="1474"/>
            </w:tabs>
            <w:spacing w:line="210" w:lineRule="exact"/>
            <w:ind w:left="1474" w:hanging="1474"/>
            <w:rPr>
              <w:rStyle w:val="Huisstijl-Gegeven"/>
            </w:rPr>
          </w:pPr>
          <w:r w:rsidRPr="00507862">
            <w:rPr>
              <w:rStyle w:val="Huisstijl-Kopje"/>
            </w:rPr>
            <w:t>Datum</w:t>
          </w:r>
          <w:r w:rsidRPr="00507862">
            <w:rPr>
              <w:rStyle w:val="Huisstijl-Kopje"/>
            </w:rPr>
            <w:tab/>
          </w:r>
          <w:r>
            <w:rPr>
              <w:rStyle w:val="Huisstijl-Gegeven"/>
            </w:rPr>
            <w:t>01 Mai 2020</w:t>
          </w:r>
        </w:p>
        <w:p w:rsidR="00E70276" w:rsidRPr="007465AC" w:rsidRDefault="00E70276" w:rsidP="00C305A8">
          <w:pPr>
            <w:tabs>
              <w:tab w:val="left" w:pos="1474"/>
            </w:tabs>
            <w:spacing w:line="210" w:lineRule="exact"/>
            <w:ind w:left="1474" w:hanging="1474"/>
          </w:pPr>
          <w:r>
            <w:rPr>
              <w:rStyle w:val="Huisstijl-Kopje"/>
            </w:rPr>
            <w:t>Seite</w:t>
          </w:r>
          <w:r w:rsidRPr="00507862">
            <w:rPr>
              <w:rStyle w:val="Huisstijl-Kopje"/>
            </w:rPr>
            <w:tab/>
          </w:r>
          <w:r w:rsidRPr="00507862">
            <w:rPr>
              <w:rStyle w:val="Huisstijl-Gegeven"/>
            </w:rPr>
            <w:fldChar w:fldCharType="begin"/>
          </w:r>
          <w:r w:rsidRPr="00507862">
            <w:rPr>
              <w:rStyle w:val="Huisstijl-Gegeven"/>
            </w:rPr>
            <w:instrText xml:space="preserve"> PAGE  \* MERGEFORMAT </w:instrText>
          </w:r>
          <w:r w:rsidRPr="00507862">
            <w:rPr>
              <w:rStyle w:val="Huisstijl-Gegeven"/>
            </w:rPr>
            <w:fldChar w:fldCharType="separate"/>
          </w:r>
          <w:r w:rsidR="00392CD5">
            <w:rPr>
              <w:rStyle w:val="Huisstijl-Gegeven"/>
              <w:noProof/>
            </w:rPr>
            <w:t>1</w:t>
          </w:r>
          <w:r w:rsidRPr="00507862">
            <w:rPr>
              <w:rStyle w:val="Huisstijl-Gegeven"/>
            </w:rPr>
            <w:fldChar w:fldCharType="end"/>
          </w:r>
          <w:r w:rsidRPr="00507862">
            <w:rPr>
              <w:rStyle w:val="Huisstijl-Gegeven"/>
            </w:rPr>
            <w:t xml:space="preserve"> </w:t>
          </w:r>
          <w:r>
            <w:rPr>
              <w:rStyle w:val="Huisstijl-Gegeven"/>
            </w:rPr>
            <w:t>von</w:t>
          </w:r>
          <w:r w:rsidRPr="00507862">
            <w:rPr>
              <w:rStyle w:val="Huisstijl-Gegeven"/>
            </w:rPr>
            <w:t xml:space="preserve"> </w:t>
          </w:r>
          <w:fldSimple w:instr=" NUMPAGES  \* MERGEFORMAT ">
            <w:r w:rsidR="00392CD5">
              <w:rPr>
                <w:noProof/>
              </w:rPr>
              <w:t>35</w:t>
            </w:r>
          </w:fldSimple>
        </w:p>
      </w:tc>
    </w:tr>
    <w:bookmarkEnd w:id="4"/>
    <w:bookmarkEnd w:id="5"/>
    <w:tr w:rsidR="00E70276" w:rsidTr="002C349D">
      <w:trPr>
        <w:cantSplit/>
        <w:trHeight w:val="425"/>
      </w:trPr>
      <w:tc>
        <w:tcPr>
          <w:tcW w:w="9616" w:type="dxa"/>
          <w:gridSpan w:val="3"/>
          <w:shd w:val="clear" w:color="auto" w:fill="auto"/>
        </w:tcPr>
        <w:p w:rsidR="00E70276" w:rsidRPr="00201BE5" w:rsidRDefault="00E70276" w:rsidP="00C305A8">
          <w:pPr>
            <w:tabs>
              <w:tab w:val="left" w:pos="1474"/>
            </w:tabs>
            <w:spacing w:line="210" w:lineRule="exact"/>
            <w:ind w:left="1474" w:hanging="1474"/>
            <w:rPr>
              <w:rStyle w:val="Huisstijl-Gegeven"/>
            </w:rPr>
          </w:pPr>
        </w:p>
      </w:tc>
    </w:tr>
    <w:tr w:rsidR="00E70276" w:rsidTr="008378E5">
      <w:trPr>
        <w:trHeight w:val="255"/>
      </w:trPr>
      <w:tc>
        <w:tcPr>
          <w:tcW w:w="9617" w:type="dxa"/>
          <w:gridSpan w:val="3"/>
          <w:shd w:val="clear" w:color="auto" w:fill="auto"/>
        </w:tcPr>
        <w:p w:rsidR="00E70276" w:rsidRPr="00507862" w:rsidRDefault="00E70276" w:rsidP="002C349D">
          <w:pPr>
            <w:tabs>
              <w:tab w:val="left" w:pos="1077"/>
            </w:tabs>
            <w:ind w:left="1077" w:hanging="1077"/>
            <w:rPr>
              <w:rStyle w:val="Huisstijl-OnderwerpGegeven"/>
            </w:rPr>
          </w:pPr>
          <w:bookmarkStart w:id="6" w:name="bmOnderwerp1" w:colFirst="0" w:colLast="0"/>
        </w:p>
      </w:tc>
    </w:tr>
    <w:bookmarkEnd w:id="6"/>
  </w:tbl>
  <w:p w:rsidR="00E70276" w:rsidRDefault="00E70276" w:rsidP="004E43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0E1F4E"/>
    <w:lvl w:ilvl="0">
      <w:start w:val="1"/>
      <w:numFmt w:val="bullet"/>
      <w:pStyle w:val="Aufzhlungszeichen4"/>
      <w:lvlText w:val=""/>
      <w:lvlJc w:val="left"/>
      <w:pPr>
        <w:tabs>
          <w:tab w:val="num" w:pos="28"/>
        </w:tabs>
        <w:ind w:left="28" w:hanging="28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C55AA68C"/>
    <w:lvl w:ilvl="0">
      <w:start w:val="1"/>
      <w:numFmt w:val="bullet"/>
      <w:pStyle w:val="Aufzhlungszeichen3"/>
      <w:lvlText w:val="-"/>
      <w:lvlJc w:val="left"/>
      <w:pPr>
        <w:tabs>
          <w:tab w:val="num" w:pos="720"/>
        </w:tabs>
        <w:ind w:left="540" w:hanging="180"/>
      </w:pPr>
      <w:rPr>
        <w:rFonts w:ascii="Palatino Linotype" w:hAnsi="Palatino Linotype" w:cs="Times New Roman" w:hint="default"/>
      </w:rPr>
    </w:lvl>
  </w:abstractNum>
  <w:abstractNum w:abstractNumId="2">
    <w:nsid w:val="FFFFFF83"/>
    <w:multiLevelType w:val="singleLevel"/>
    <w:tmpl w:val="A1445204"/>
    <w:lvl w:ilvl="0">
      <w:start w:val="1"/>
      <w:numFmt w:val="bullet"/>
      <w:pStyle w:val="Aufzhlungszeichen2"/>
      <w:lvlText w:val="-"/>
      <w:lvlJc w:val="left"/>
      <w:pPr>
        <w:tabs>
          <w:tab w:val="num" w:pos="540"/>
        </w:tabs>
        <w:ind w:left="360" w:hanging="180"/>
      </w:pPr>
      <w:rPr>
        <w:rFonts w:ascii="Palatino Linotype" w:hAnsi="Palatino Linotype" w:cs="Times New Roman" w:hint="default"/>
      </w:rPr>
    </w:lvl>
  </w:abstractNum>
  <w:abstractNum w:abstractNumId="3">
    <w:nsid w:val="FFFFFF88"/>
    <w:multiLevelType w:val="singleLevel"/>
    <w:tmpl w:val="2AB26D52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4">
    <w:nsid w:val="FFFFFFFB"/>
    <w:multiLevelType w:val="multilevel"/>
    <w:tmpl w:val="ECA8713E"/>
    <w:lvl w:ilvl="0">
      <w:start w:val="1"/>
      <w:numFmt w:val="decimal"/>
      <w:pStyle w:val="berschrift1"/>
      <w:lvlText w:val="§ 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lowerLetter"/>
      <w:pStyle w:val="berschrift1a"/>
      <w:lvlText w:val="§ %1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3"/>
      <w:numFmt w:val="decimal"/>
      <w:pStyle w:val="Anlage1"/>
      <w:lvlText w:val="Anlage 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Anlage1a"/>
      <w:lvlText w:val="Anlage %3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pStyle w:val="Absatz"/>
      <w:lvlText w:val="(%5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48F0A96"/>
    <w:multiLevelType w:val="hybridMultilevel"/>
    <w:tmpl w:val="020CE96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62C71D5"/>
    <w:multiLevelType w:val="multilevel"/>
    <w:tmpl w:val="19A89B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7">
    <w:nsid w:val="0B974EAD"/>
    <w:multiLevelType w:val="multilevel"/>
    <w:tmpl w:val="0DD047AE"/>
    <w:styleLink w:val="Huisstijl-Nummering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32D4EE0"/>
    <w:multiLevelType w:val="multilevel"/>
    <w:tmpl w:val="9BCAFC96"/>
    <w:styleLink w:val="Huisstijl-Letter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3373B83"/>
    <w:multiLevelType w:val="multilevel"/>
    <w:tmpl w:val="D910EB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0">
    <w:nsid w:val="3148550E"/>
    <w:multiLevelType w:val="hybridMultilevel"/>
    <w:tmpl w:val="7C4835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AD6C24"/>
    <w:multiLevelType w:val="multilevel"/>
    <w:tmpl w:val="FF8C5826"/>
    <w:lvl w:ilvl="0">
      <w:start w:val="1"/>
      <w:numFmt w:val="decimal"/>
      <w:pStyle w:val="Anlage"/>
      <w:lvlText w:val="Anlage 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>
    <w:nsid w:val="38AF5040"/>
    <w:multiLevelType w:val="hybridMultilevel"/>
    <w:tmpl w:val="E8743C44"/>
    <w:lvl w:ilvl="0" w:tplc="8AAC890A">
      <w:start w:val="1"/>
      <w:numFmt w:val="bullet"/>
      <w:pStyle w:val="Notiz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6809A0"/>
    <w:multiLevelType w:val="hybridMultilevel"/>
    <w:tmpl w:val="AEEC41B2"/>
    <w:lvl w:ilvl="0" w:tplc="0407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95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40715D74"/>
    <w:multiLevelType w:val="multilevel"/>
    <w:tmpl w:val="F52402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5">
    <w:nsid w:val="433745DA"/>
    <w:multiLevelType w:val="multilevel"/>
    <w:tmpl w:val="F52402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6">
    <w:nsid w:val="454A73F2"/>
    <w:multiLevelType w:val="multilevel"/>
    <w:tmpl w:val="6DB073FA"/>
    <w:styleLink w:val="OpmaakprofielGenummerdLinks63mmVerkeerd-om63mm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4D1C722C"/>
    <w:multiLevelType w:val="hybridMultilevel"/>
    <w:tmpl w:val="A790E6AC"/>
    <w:lvl w:ilvl="0" w:tplc="0407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8">
    <w:nsid w:val="4D3354CE"/>
    <w:multiLevelType w:val="hybridMultilevel"/>
    <w:tmpl w:val="7C46EB96"/>
    <w:lvl w:ilvl="0" w:tplc="40660858">
      <w:start w:val="1"/>
      <w:numFmt w:val="lowerLetter"/>
      <w:lvlText w:val="%1."/>
      <w:lvlJc w:val="left"/>
      <w:pPr>
        <w:ind w:left="1692" w:hanging="705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2067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787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507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227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947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667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387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107" w:hanging="180"/>
      </w:pPr>
      <w:rPr>
        <w:rFonts w:cs="Times New Roman"/>
      </w:rPr>
    </w:lvl>
  </w:abstractNum>
  <w:abstractNum w:abstractNumId="19">
    <w:nsid w:val="53872991"/>
    <w:multiLevelType w:val="hybridMultilevel"/>
    <w:tmpl w:val="A9CA5D52"/>
    <w:lvl w:ilvl="0" w:tplc="25C09ADE">
      <w:start w:val="1"/>
      <w:numFmt w:val="lowerLetter"/>
      <w:lvlText w:val="%1."/>
      <w:lvlJc w:val="left"/>
      <w:pPr>
        <w:tabs>
          <w:tab w:val="num" w:pos="1440"/>
        </w:tabs>
        <w:ind w:left="1440" w:hanging="7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9FD070A"/>
    <w:multiLevelType w:val="multilevel"/>
    <w:tmpl w:val="EA1E3A36"/>
    <w:lvl w:ilvl="0">
      <w:start w:val="1"/>
      <w:numFmt w:val="lowerLetter"/>
      <w:lvlText w:val="%1."/>
      <w:lvlJc w:val="left"/>
      <w:pPr>
        <w:tabs>
          <w:tab w:val="num" w:pos="993"/>
        </w:tabs>
        <w:ind w:left="993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B534D76"/>
    <w:multiLevelType w:val="multilevel"/>
    <w:tmpl w:val="F69AF71E"/>
    <w:lvl w:ilvl="0">
      <w:start w:val="1"/>
      <w:numFmt w:val="decimal"/>
      <w:pStyle w:val="Paragraph"/>
      <w:suff w:val="nothing"/>
      <w:lvlText w:val="§ %1"/>
      <w:lvlJc w:val="left"/>
      <w:pPr>
        <w:ind w:left="180" w:firstLine="0"/>
      </w:pPr>
      <w:rPr>
        <w:rFonts w:ascii="Univers" w:hAnsi="Univer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Vertragstext"/>
      <w:lvlText w:val="(%2)"/>
      <w:lvlJc w:val="left"/>
      <w:pPr>
        <w:tabs>
          <w:tab w:val="num" w:pos="814"/>
        </w:tabs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5CAF61EE"/>
    <w:multiLevelType w:val="hybridMultilevel"/>
    <w:tmpl w:val="6BC857CC"/>
    <w:lvl w:ilvl="0" w:tplc="60DC5E64">
      <w:start w:val="1"/>
      <w:numFmt w:val="bullet"/>
      <w:pStyle w:val="Aufzhlungszeich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612054"/>
    <w:multiLevelType w:val="hybridMultilevel"/>
    <w:tmpl w:val="6024A78A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66702040"/>
    <w:multiLevelType w:val="multilevel"/>
    <w:tmpl w:val="6DB073FA"/>
    <w:numStyleLink w:val="OpmaakprofielGenummerdLinks63mmVerkeerd-om63mm"/>
  </w:abstractNum>
  <w:abstractNum w:abstractNumId="25">
    <w:nsid w:val="6CDA3111"/>
    <w:multiLevelType w:val="multilevel"/>
    <w:tmpl w:val="10F00346"/>
    <w:styleLink w:val="Huisstijl-Opsomming"/>
    <w:lvl w:ilvl="0">
      <w:start w:val="1"/>
      <w:numFmt w:val="bullet"/>
      <w:lvlText w:val="•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i w:val="0"/>
        <w:sz w:val="20"/>
        <w:szCs w:val="20"/>
      </w:rPr>
    </w:lvl>
    <w:lvl w:ilvl="1">
      <w:start w:val="1"/>
      <w:numFmt w:val="bullet"/>
      <w:lvlText w:val="−"/>
      <w:lvlJc w:val="left"/>
      <w:pPr>
        <w:tabs>
          <w:tab w:val="num" w:pos="1304"/>
        </w:tabs>
        <w:ind w:left="1304" w:hanging="340"/>
      </w:pPr>
      <w:rPr>
        <w:rFonts w:ascii="Arial" w:hAnsi="Arial" w:cs="Times New Roman" w:hint="default"/>
        <w:b w:val="0"/>
        <w:i w:val="0"/>
        <w:sz w:val="12"/>
        <w:szCs w:val="12"/>
      </w:rPr>
    </w:lvl>
    <w:lvl w:ilvl="2">
      <w:start w:val="1"/>
      <w:numFmt w:val="bullet"/>
      <w:lvlText w:val="•"/>
      <w:lvlJc w:val="left"/>
      <w:pPr>
        <w:tabs>
          <w:tab w:val="num" w:pos="851"/>
        </w:tabs>
        <w:ind w:left="794" w:hanging="227"/>
      </w:pPr>
      <w:rPr>
        <w:rFonts w:ascii="Arial" w:hAnsi="Arial" w:hint="default"/>
        <w:b/>
        <w:i w:val="0"/>
        <w:sz w:val="17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9B2764A"/>
    <w:multiLevelType w:val="hybridMultilevel"/>
    <w:tmpl w:val="FC7809A4"/>
    <w:lvl w:ilvl="0" w:tplc="0407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7">
    <w:nsid w:val="7A3D4263"/>
    <w:multiLevelType w:val="multilevel"/>
    <w:tmpl w:val="9BCAFC96"/>
    <w:numStyleLink w:val="Huisstijl-Letter"/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25"/>
  </w:num>
  <w:num w:numId="6">
    <w:abstractNumId w:val="3"/>
  </w:num>
  <w:num w:numId="7">
    <w:abstractNumId w:val="0"/>
  </w:num>
  <w:num w:numId="8">
    <w:abstractNumId w:val="22"/>
  </w:num>
  <w:num w:numId="9">
    <w:abstractNumId w:val="16"/>
  </w:num>
  <w:num w:numId="10">
    <w:abstractNumId w:val="11"/>
  </w:num>
  <w:num w:numId="11">
    <w:abstractNumId w:val="21"/>
  </w:num>
  <w:num w:numId="12">
    <w:abstractNumId w:val="12"/>
  </w:num>
  <w:num w:numId="13">
    <w:abstractNumId w:val="4"/>
  </w:num>
  <w:num w:numId="14">
    <w:abstractNumId w:val="23"/>
  </w:num>
  <w:num w:numId="15">
    <w:abstractNumId w:val="17"/>
  </w:num>
  <w:num w:numId="16">
    <w:abstractNumId w:val="26"/>
  </w:num>
  <w:num w:numId="17">
    <w:abstractNumId w:val="13"/>
  </w:num>
  <w:num w:numId="18">
    <w:abstractNumId w:val="6"/>
  </w:num>
  <w:num w:numId="19">
    <w:abstractNumId w:val="18"/>
  </w:num>
  <w:num w:numId="20">
    <w:abstractNumId w:val="10"/>
  </w:num>
  <w:num w:numId="21">
    <w:abstractNumId w:val="19"/>
  </w:num>
  <w:num w:numId="22">
    <w:abstractNumId w:val="5"/>
  </w:num>
  <w:num w:numId="23">
    <w:abstractNumId w:val="24"/>
  </w:num>
  <w:num w:numId="24">
    <w:abstractNumId w:val="27"/>
    <w:lvlOverride w:ilvl="0">
      <w:lvl w:ilvl="0">
        <w:start w:val="1"/>
        <w:numFmt w:val="lowerLetter"/>
        <w:lvlText w:val="%1."/>
        <w:lvlJc w:val="left"/>
        <w:pPr>
          <w:tabs>
            <w:tab w:val="num" w:pos="993"/>
          </w:tabs>
          <w:ind w:left="993" w:hanging="284"/>
        </w:pPr>
        <w:rPr>
          <w:rFonts w:hint="default"/>
          <w:b w:val="0"/>
        </w:rPr>
      </w:lvl>
    </w:lvlOverride>
  </w:num>
  <w:num w:numId="25">
    <w:abstractNumId w:val="20"/>
  </w:num>
  <w:num w:numId="26">
    <w:abstractNumId w:val="14"/>
  </w:num>
  <w:num w:numId="27">
    <w:abstractNumId w:val="9"/>
  </w:num>
  <w:num w:numId="28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anmaakDatum" w:val="12-10-2010"/>
    <w:docVar w:name="_AanmaakGebruiker" w:val="100880"/>
    <w:docVar w:name="_KlantCode" w:val="TenneT"/>
    <w:docVar w:name="_LicCode" w:val="TenneT"/>
    <w:docVar w:name="_Versie" w:val="2010.2.2"/>
    <w:docVar w:name="Aanhef" w:val="Geachte heer, mevrouw"/>
    <w:docVar w:name="AfdelingID" w:val="0"/>
    <w:docVar w:name="Bedrijf" w:val="TenneT TSO B.V."/>
    <w:docVar w:name="BedrijfID" w:val="1"/>
    <w:docVar w:name="BijlageCC" w:val="0"/>
    <w:docVar w:name="Contactpersoon" w:val="Hof Gitte van 't"/>
    <w:docVar w:name="ContactpersoonID" w:val="1044"/>
    <w:docVar w:name="ContactpersoonVoluit" w:val="Gitte van 't Hof"/>
    <w:docVar w:name="Datum" w:val="12-10-2010"/>
    <w:docVar w:name="DocPubliceerStatus" w:val="0"/>
    <w:docVar w:name="Doorkiesnummer" w:val="026 373 11 49"/>
    <w:docVar w:name="Email" w:val="Gitte.vant.Hof@tennet.eu"/>
    <w:docVar w:name="GebrDRContactID" w:val="2"/>
    <w:docVar w:name="MergeLayout" w:val="RelatieBeheer"/>
    <w:docVar w:name="MergeStatus" w:val="0"/>
    <w:docVar w:name="Sjabloon" w:val="Leeg sjabloon"/>
    <w:docVar w:name="SjabloonID" w:val="6"/>
    <w:docVar w:name="SjabloonNaam" w:val="Vertrag"/>
    <w:docVar w:name="SjabloonType" w:val="LEEG"/>
    <w:docVar w:name="Taal" w:val="NL"/>
    <w:docVar w:name="VestigingID" w:val="0"/>
    <w:docVar w:name="VoorAkkoordNaam_Status" w:val="0"/>
    <w:docVar w:name="Wijzig" w:val="1"/>
  </w:docVars>
  <w:rsids>
    <w:rsidRoot w:val="007465AC"/>
    <w:rsid w:val="00001050"/>
    <w:rsid w:val="00011A52"/>
    <w:rsid w:val="000138BB"/>
    <w:rsid w:val="00014F9D"/>
    <w:rsid w:val="00022B0C"/>
    <w:rsid w:val="00030FCA"/>
    <w:rsid w:val="00031749"/>
    <w:rsid w:val="00031D07"/>
    <w:rsid w:val="000369EA"/>
    <w:rsid w:val="0005438B"/>
    <w:rsid w:val="000974C6"/>
    <w:rsid w:val="000A1E50"/>
    <w:rsid w:val="000A21D2"/>
    <w:rsid w:val="000A407F"/>
    <w:rsid w:val="000C2564"/>
    <w:rsid w:val="000C25CB"/>
    <w:rsid w:val="000C72BA"/>
    <w:rsid w:val="000E3F77"/>
    <w:rsid w:val="000E77DA"/>
    <w:rsid w:val="000F11DE"/>
    <w:rsid w:val="000F1868"/>
    <w:rsid w:val="000F405D"/>
    <w:rsid w:val="000F646B"/>
    <w:rsid w:val="00105B5B"/>
    <w:rsid w:val="00113C48"/>
    <w:rsid w:val="00115083"/>
    <w:rsid w:val="00116A47"/>
    <w:rsid w:val="001172F0"/>
    <w:rsid w:val="00124F18"/>
    <w:rsid w:val="001261A6"/>
    <w:rsid w:val="0012766D"/>
    <w:rsid w:val="00130E32"/>
    <w:rsid w:val="00132F65"/>
    <w:rsid w:val="0013459D"/>
    <w:rsid w:val="00134740"/>
    <w:rsid w:val="00137EF7"/>
    <w:rsid w:val="00140BC3"/>
    <w:rsid w:val="001433DE"/>
    <w:rsid w:val="001579F2"/>
    <w:rsid w:val="00160735"/>
    <w:rsid w:val="001639CA"/>
    <w:rsid w:val="00167E76"/>
    <w:rsid w:val="00167EED"/>
    <w:rsid w:val="001757E1"/>
    <w:rsid w:val="00177D5A"/>
    <w:rsid w:val="001800A6"/>
    <w:rsid w:val="00183643"/>
    <w:rsid w:val="00187EE1"/>
    <w:rsid w:val="001939E7"/>
    <w:rsid w:val="001954E7"/>
    <w:rsid w:val="001A6263"/>
    <w:rsid w:val="001A66A9"/>
    <w:rsid w:val="001B2F27"/>
    <w:rsid w:val="001B50F1"/>
    <w:rsid w:val="001B589A"/>
    <w:rsid w:val="001B73C8"/>
    <w:rsid w:val="001D40A7"/>
    <w:rsid w:val="001D40D9"/>
    <w:rsid w:val="001F0A5C"/>
    <w:rsid w:val="00201BE5"/>
    <w:rsid w:val="00203739"/>
    <w:rsid w:val="00213F8C"/>
    <w:rsid w:val="002228F5"/>
    <w:rsid w:val="00225714"/>
    <w:rsid w:val="00237D84"/>
    <w:rsid w:val="00241062"/>
    <w:rsid w:val="00253917"/>
    <w:rsid w:val="002554A4"/>
    <w:rsid w:val="00264C49"/>
    <w:rsid w:val="00275331"/>
    <w:rsid w:val="00277178"/>
    <w:rsid w:val="00282B32"/>
    <w:rsid w:val="002843DC"/>
    <w:rsid w:val="0028581F"/>
    <w:rsid w:val="00291630"/>
    <w:rsid w:val="002A3252"/>
    <w:rsid w:val="002A3AC1"/>
    <w:rsid w:val="002A3CF9"/>
    <w:rsid w:val="002A57E0"/>
    <w:rsid w:val="002B06DE"/>
    <w:rsid w:val="002B1F74"/>
    <w:rsid w:val="002B2EEC"/>
    <w:rsid w:val="002C349D"/>
    <w:rsid w:val="002D509F"/>
    <w:rsid w:val="002D63EF"/>
    <w:rsid w:val="0030169F"/>
    <w:rsid w:val="003122C4"/>
    <w:rsid w:val="00330F50"/>
    <w:rsid w:val="0033101A"/>
    <w:rsid w:val="00332945"/>
    <w:rsid w:val="003353B6"/>
    <w:rsid w:val="0033737F"/>
    <w:rsid w:val="0035601D"/>
    <w:rsid w:val="00366970"/>
    <w:rsid w:val="0039130C"/>
    <w:rsid w:val="00391E38"/>
    <w:rsid w:val="00392CD5"/>
    <w:rsid w:val="00394E2B"/>
    <w:rsid w:val="003A2930"/>
    <w:rsid w:val="003C40CC"/>
    <w:rsid w:val="003D2BD5"/>
    <w:rsid w:val="003E71A8"/>
    <w:rsid w:val="003F2407"/>
    <w:rsid w:val="003F702E"/>
    <w:rsid w:val="004004EC"/>
    <w:rsid w:val="0040103D"/>
    <w:rsid w:val="00406599"/>
    <w:rsid w:val="00417464"/>
    <w:rsid w:val="00422D34"/>
    <w:rsid w:val="00432CC1"/>
    <w:rsid w:val="00433CC5"/>
    <w:rsid w:val="00441581"/>
    <w:rsid w:val="0044746F"/>
    <w:rsid w:val="004672FE"/>
    <w:rsid w:val="00472809"/>
    <w:rsid w:val="004744C3"/>
    <w:rsid w:val="004749A6"/>
    <w:rsid w:val="004770CC"/>
    <w:rsid w:val="00496243"/>
    <w:rsid w:val="004A5289"/>
    <w:rsid w:val="004B1316"/>
    <w:rsid w:val="004C1811"/>
    <w:rsid w:val="004C30FF"/>
    <w:rsid w:val="004C64C4"/>
    <w:rsid w:val="004C6B85"/>
    <w:rsid w:val="004C7419"/>
    <w:rsid w:val="004C7BCF"/>
    <w:rsid w:val="004D144E"/>
    <w:rsid w:val="004D2864"/>
    <w:rsid w:val="004E2C5A"/>
    <w:rsid w:val="004E3071"/>
    <w:rsid w:val="004E4375"/>
    <w:rsid w:val="004E4CC7"/>
    <w:rsid w:val="004E56D0"/>
    <w:rsid w:val="004F3091"/>
    <w:rsid w:val="004F7B82"/>
    <w:rsid w:val="00507862"/>
    <w:rsid w:val="005121BF"/>
    <w:rsid w:val="005134E5"/>
    <w:rsid w:val="00522D2E"/>
    <w:rsid w:val="00524368"/>
    <w:rsid w:val="00530C28"/>
    <w:rsid w:val="00535ACD"/>
    <w:rsid w:val="00537597"/>
    <w:rsid w:val="005410BE"/>
    <w:rsid w:val="00552765"/>
    <w:rsid w:val="005608D7"/>
    <w:rsid w:val="0056232E"/>
    <w:rsid w:val="00574DE6"/>
    <w:rsid w:val="00575E5F"/>
    <w:rsid w:val="00587AB8"/>
    <w:rsid w:val="005953DF"/>
    <w:rsid w:val="005A75E3"/>
    <w:rsid w:val="005C3BF9"/>
    <w:rsid w:val="005C3DCF"/>
    <w:rsid w:val="005D05A3"/>
    <w:rsid w:val="005D3B6B"/>
    <w:rsid w:val="005D61F7"/>
    <w:rsid w:val="005E47CA"/>
    <w:rsid w:val="005E561F"/>
    <w:rsid w:val="005E66B4"/>
    <w:rsid w:val="005F6807"/>
    <w:rsid w:val="00603436"/>
    <w:rsid w:val="00623838"/>
    <w:rsid w:val="00626820"/>
    <w:rsid w:val="00631DF8"/>
    <w:rsid w:val="00641E5B"/>
    <w:rsid w:val="006423E2"/>
    <w:rsid w:val="00652E54"/>
    <w:rsid w:val="00653A99"/>
    <w:rsid w:val="006730CF"/>
    <w:rsid w:val="00673534"/>
    <w:rsid w:val="00683A67"/>
    <w:rsid w:val="00684AF5"/>
    <w:rsid w:val="00687F97"/>
    <w:rsid w:val="006908A2"/>
    <w:rsid w:val="00695140"/>
    <w:rsid w:val="00697DB5"/>
    <w:rsid w:val="006A0008"/>
    <w:rsid w:val="006A0EAB"/>
    <w:rsid w:val="006B149D"/>
    <w:rsid w:val="006B2CA1"/>
    <w:rsid w:val="006B3155"/>
    <w:rsid w:val="006B38D3"/>
    <w:rsid w:val="006C039A"/>
    <w:rsid w:val="006C7091"/>
    <w:rsid w:val="006C748D"/>
    <w:rsid w:val="006C7624"/>
    <w:rsid w:val="006D1E05"/>
    <w:rsid w:val="006D4B81"/>
    <w:rsid w:val="006E42DB"/>
    <w:rsid w:val="006E6BFE"/>
    <w:rsid w:val="006F108B"/>
    <w:rsid w:val="006F3076"/>
    <w:rsid w:val="006F3766"/>
    <w:rsid w:val="00700070"/>
    <w:rsid w:val="00714537"/>
    <w:rsid w:val="007147D1"/>
    <w:rsid w:val="007212ED"/>
    <w:rsid w:val="00721752"/>
    <w:rsid w:val="00736996"/>
    <w:rsid w:val="00737D1F"/>
    <w:rsid w:val="007465AC"/>
    <w:rsid w:val="00747A37"/>
    <w:rsid w:val="00760F45"/>
    <w:rsid w:val="0077132E"/>
    <w:rsid w:val="0077253B"/>
    <w:rsid w:val="0078190A"/>
    <w:rsid w:val="007831D7"/>
    <w:rsid w:val="00784ED3"/>
    <w:rsid w:val="00786DE2"/>
    <w:rsid w:val="007926BE"/>
    <w:rsid w:val="0079618D"/>
    <w:rsid w:val="00796B18"/>
    <w:rsid w:val="007B2087"/>
    <w:rsid w:val="007B5E38"/>
    <w:rsid w:val="007C14F6"/>
    <w:rsid w:val="007D036B"/>
    <w:rsid w:val="007D7022"/>
    <w:rsid w:val="007E0E5F"/>
    <w:rsid w:val="007E157E"/>
    <w:rsid w:val="007E5E65"/>
    <w:rsid w:val="007E7351"/>
    <w:rsid w:val="007F0B45"/>
    <w:rsid w:val="007F2E7E"/>
    <w:rsid w:val="00801E65"/>
    <w:rsid w:val="00806D72"/>
    <w:rsid w:val="00811A4E"/>
    <w:rsid w:val="00811D88"/>
    <w:rsid w:val="00820054"/>
    <w:rsid w:val="00823A31"/>
    <w:rsid w:val="00826E70"/>
    <w:rsid w:val="00827520"/>
    <w:rsid w:val="00834BE3"/>
    <w:rsid w:val="008378E5"/>
    <w:rsid w:val="00850EE7"/>
    <w:rsid w:val="00852B79"/>
    <w:rsid w:val="00872E18"/>
    <w:rsid w:val="00884EC3"/>
    <w:rsid w:val="008854FE"/>
    <w:rsid w:val="0088618B"/>
    <w:rsid w:val="008A135B"/>
    <w:rsid w:val="008A3F2C"/>
    <w:rsid w:val="008B3BC9"/>
    <w:rsid w:val="008B6564"/>
    <w:rsid w:val="008B7914"/>
    <w:rsid w:val="008E37CD"/>
    <w:rsid w:val="008E3F3A"/>
    <w:rsid w:val="008F2695"/>
    <w:rsid w:val="008F30B2"/>
    <w:rsid w:val="008F4C12"/>
    <w:rsid w:val="008F7C8C"/>
    <w:rsid w:val="00901843"/>
    <w:rsid w:val="00911331"/>
    <w:rsid w:val="009278D1"/>
    <w:rsid w:val="009311D9"/>
    <w:rsid w:val="00934D5B"/>
    <w:rsid w:val="00934F1D"/>
    <w:rsid w:val="009404B9"/>
    <w:rsid w:val="00944655"/>
    <w:rsid w:val="00966137"/>
    <w:rsid w:val="009668DB"/>
    <w:rsid w:val="0097128C"/>
    <w:rsid w:val="009719EB"/>
    <w:rsid w:val="00976FE0"/>
    <w:rsid w:val="009776E7"/>
    <w:rsid w:val="00985D95"/>
    <w:rsid w:val="00994E2A"/>
    <w:rsid w:val="009A2AF6"/>
    <w:rsid w:val="009A7776"/>
    <w:rsid w:val="009B55E6"/>
    <w:rsid w:val="009B5821"/>
    <w:rsid w:val="009B6A9F"/>
    <w:rsid w:val="009C18E0"/>
    <w:rsid w:val="009C3AF8"/>
    <w:rsid w:val="009D1A9C"/>
    <w:rsid w:val="009D51AC"/>
    <w:rsid w:val="009D7A66"/>
    <w:rsid w:val="009E0D4A"/>
    <w:rsid w:val="009E605E"/>
    <w:rsid w:val="009F4B5F"/>
    <w:rsid w:val="009F4C11"/>
    <w:rsid w:val="009F756C"/>
    <w:rsid w:val="00A00EAD"/>
    <w:rsid w:val="00A07C42"/>
    <w:rsid w:val="00A10284"/>
    <w:rsid w:val="00A11AD2"/>
    <w:rsid w:val="00A12111"/>
    <w:rsid w:val="00A12D3A"/>
    <w:rsid w:val="00A22283"/>
    <w:rsid w:val="00A22ADC"/>
    <w:rsid w:val="00A57224"/>
    <w:rsid w:val="00A577C5"/>
    <w:rsid w:val="00A70320"/>
    <w:rsid w:val="00A73427"/>
    <w:rsid w:val="00A74212"/>
    <w:rsid w:val="00A777F5"/>
    <w:rsid w:val="00A81BAF"/>
    <w:rsid w:val="00A8511B"/>
    <w:rsid w:val="00A9060F"/>
    <w:rsid w:val="00A970B6"/>
    <w:rsid w:val="00A9798F"/>
    <w:rsid w:val="00AB2645"/>
    <w:rsid w:val="00AB2CB7"/>
    <w:rsid w:val="00AB5C55"/>
    <w:rsid w:val="00AB68AD"/>
    <w:rsid w:val="00AB6F73"/>
    <w:rsid w:val="00AB72DB"/>
    <w:rsid w:val="00AC425D"/>
    <w:rsid w:val="00AD0360"/>
    <w:rsid w:val="00AD447D"/>
    <w:rsid w:val="00AD5AF5"/>
    <w:rsid w:val="00AD6FB8"/>
    <w:rsid w:val="00AE6863"/>
    <w:rsid w:val="00AF0DF9"/>
    <w:rsid w:val="00AF20F9"/>
    <w:rsid w:val="00AF2B21"/>
    <w:rsid w:val="00AF3CDD"/>
    <w:rsid w:val="00AF4182"/>
    <w:rsid w:val="00AF6052"/>
    <w:rsid w:val="00B00F46"/>
    <w:rsid w:val="00B01512"/>
    <w:rsid w:val="00B07653"/>
    <w:rsid w:val="00B115BF"/>
    <w:rsid w:val="00B37340"/>
    <w:rsid w:val="00B532BB"/>
    <w:rsid w:val="00B607D8"/>
    <w:rsid w:val="00B6203B"/>
    <w:rsid w:val="00B65BB4"/>
    <w:rsid w:val="00B67179"/>
    <w:rsid w:val="00B9195E"/>
    <w:rsid w:val="00B925F7"/>
    <w:rsid w:val="00B93664"/>
    <w:rsid w:val="00B94366"/>
    <w:rsid w:val="00B9733C"/>
    <w:rsid w:val="00BA5603"/>
    <w:rsid w:val="00BB0EF4"/>
    <w:rsid w:val="00BB5550"/>
    <w:rsid w:val="00BB608C"/>
    <w:rsid w:val="00BC3E3B"/>
    <w:rsid w:val="00BD29B6"/>
    <w:rsid w:val="00BD7F2F"/>
    <w:rsid w:val="00BE3A9F"/>
    <w:rsid w:val="00BE3ECE"/>
    <w:rsid w:val="00BE5F26"/>
    <w:rsid w:val="00BF4C87"/>
    <w:rsid w:val="00C05067"/>
    <w:rsid w:val="00C1345D"/>
    <w:rsid w:val="00C15B2A"/>
    <w:rsid w:val="00C302C4"/>
    <w:rsid w:val="00C305A8"/>
    <w:rsid w:val="00C51F68"/>
    <w:rsid w:val="00C545A3"/>
    <w:rsid w:val="00C54944"/>
    <w:rsid w:val="00C625A4"/>
    <w:rsid w:val="00C67F84"/>
    <w:rsid w:val="00C73432"/>
    <w:rsid w:val="00C770ED"/>
    <w:rsid w:val="00C77F63"/>
    <w:rsid w:val="00C93FE4"/>
    <w:rsid w:val="00CA0B61"/>
    <w:rsid w:val="00CA4ED8"/>
    <w:rsid w:val="00CA5894"/>
    <w:rsid w:val="00CB1EA9"/>
    <w:rsid w:val="00CB6BA2"/>
    <w:rsid w:val="00CC0A85"/>
    <w:rsid w:val="00CC3A86"/>
    <w:rsid w:val="00CC55CA"/>
    <w:rsid w:val="00CC6E4F"/>
    <w:rsid w:val="00CD484C"/>
    <w:rsid w:val="00CE2BDA"/>
    <w:rsid w:val="00CE5761"/>
    <w:rsid w:val="00CE57EC"/>
    <w:rsid w:val="00CE79FD"/>
    <w:rsid w:val="00CF24F5"/>
    <w:rsid w:val="00CF577A"/>
    <w:rsid w:val="00D0096F"/>
    <w:rsid w:val="00D043FE"/>
    <w:rsid w:val="00D13257"/>
    <w:rsid w:val="00D14E7B"/>
    <w:rsid w:val="00D24A30"/>
    <w:rsid w:val="00D33582"/>
    <w:rsid w:val="00D36B07"/>
    <w:rsid w:val="00D40A0B"/>
    <w:rsid w:val="00D527B3"/>
    <w:rsid w:val="00D57344"/>
    <w:rsid w:val="00D60552"/>
    <w:rsid w:val="00D61778"/>
    <w:rsid w:val="00D64223"/>
    <w:rsid w:val="00D7761D"/>
    <w:rsid w:val="00D8421B"/>
    <w:rsid w:val="00D852CB"/>
    <w:rsid w:val="00DA5F50"/>
    <w:rsid w:val="00DA7AE3"/>
    <w:rsid w:val="00DB1174"/>
    <w:rsid w:val="00DB3C11"/>
    <w:rsid w:val="00DC0B52"/>
    <w:rsid w:val="00DC351B"/>
    <w:rsid w:val="00DC6711"/>
    <w:rsid w:val="00DC6B9E"/>
    <w:rsid w:val="00DD3328"/>
    <w:rsid w:val="00DD6184"/>
    <w:rsid w:val="00DE143D"/>
    <w:rsid w:val="00DE410E"/>
    <w:rsid w:val="00DE4CA8"/>
    <w:rsid w:val="00E012C0"/>
    <w:rsid w:val="00E01424"/>
    <w:rsid w:val="00E03B55"/>
    <w:rsid w:val="00E11844"/>
    <w:rsid w:val="00E170A5"/>
    <w:rsid w:val="00E2236C"/>
    <w:rsid w:val="00E260F8"/>
    <w:rsid w:val="00E26E64"/>
    <w:rsid w:val="00E42EA0"/>
    <w:rsid w:val="00E4545A"/>
    <w:rsid w:val="00E51854"/>
    <w:rsid w:val="00E54C12"/>
    <w:rsid w:val="00E60ABF"/>
    <w:rsid w:val="00E66589"/>
    <w:rsid w:val="00E70276"/>
    <w:rsid w:val="00E91BAF"/>
    <w:rsid w:val="00E92088"/>
    <w:rsid w:val="00E95D16"/>
    <w:rsid w:val="00E9687C"/>
    <w:rsid w:val="00EA1AD9"/>
    <w:rsid w:val="00EA26A1"/>
    <w:rsid w:val="00EB2479"/>
    <w:rsid w:val="00EC201B"/>
    <w:rsid w:val="00EC48DB"/>
    <w:rsid w:val="00EE03ED"/>
    <w:rsid w:val="00EE1157"/>
    <w:rsid w:val="00EF58A8"/>
    <w:rsid w:val="00EF61C2"/>
    <w:rsid w:val="00F009B5"/>
    <w:rsid w:val="00F16DF9"/>
    <w:rsid w:val="00F37828"/>
    <w:rsid w:val="00F4179E"/>
    <w:rsid w:val="00F550C9"/>
    <w:rsid w:val="00F6513D"/>
    <w:rsid w:val="00F8022D"/>
    <w:rsid w:val="00F81882"/>
    <w:rsid w:val="00F951C9"/>
    <w:rsid w:val="00FA3805"/>
    <w:rsid w:val="00FC539D"/>
    <w:rsid w:val="00FC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2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0"/>
    <w:lsdException w:name="toc 2" w:uiPriority="0"/>
    <w:lsdException w:name="toc 3" w:uiPriority="0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uiPriority="0"/>
    <w:lsdException w:name="footer" w:uiPriority="0"/>
    <w:lsdException w:name="index heading" w:semiHidden="1"/>
    <w:lsdException w:name="caption" w:semiHidden="1" w:uiPriority="0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/>
    <w:lsdException w:name="List Number" w:uiPriority="0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0"/>
    <w:lsdException w:name="List Bullet 3" w:uiPriority="0"/>
    <w:lsdException w:name="List Bullet 4" w:uiPriority="0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59"/>
    <w:lsdException w:name="Table Theme" w:uiPriority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A66A9"/>
    <w:pPr>
      <w:widowControl w:val="0"/>
      <w:adjustRightInd w:val="0"/>
      <w:spacing w:after="120" w:line="300" w:lineRule="exact"/>
      <w:jc w:val="both"/>
    </w:pPr>
    <w:rPr>
      <w:lang w:eastAsia="nl-NL"/>
    </w:rPr>
  </w:style>
  <w:style w:type="paragraph" w:styleId="berschrift1">
    <w:name w:val="heading 1"/>
    <w:basedOn w:val="Standard"/>
    <w:next w:val="Absatz"/>
    <w:qFormat/>
    <w:rsid w:val="005134E5"/>
    <w:pPr>
      <w:keepNext/>
      <w:numPr>
        <w:numId w:val="13"/>
      </w:numPr>
      <w:spacing w:before="360" w:after="240"/>
      <w:outlineLvl w:val="0"/>
    </w:pPr>
    <w:rPr>
      <w:rFonts w:eastAsia="Arial" w:cs="Arial"/>
      <w:b/>
      <w:bCs/>
      <w:sz w:val="26"/>
      <w:szCs w:val="26"/>
    </w:rPr>
  </w:style>
  <w:style w:type="paragraph" w:styleId="berschrift2">
    <w:name w:val="heading 2"/>
    <w:basedOn w:val="berschrift1"/>
    <w:next w:val="Standard"/>
    <w:qFormat/>
    <w:rsid w:val="00652E54"/>
    <w:pPr>
      <w:adjustRightInd/>
      <w:outlineLvl w:val="1"/>
    </w:pPr>
    <w:rPr>
      <w:b w:val="0"/>
    </w:rPr>
  </w:style>
  <w:style w:type="paragraph" w:styleId="berschrift3">
    <w:name w:val="heading 3"/>
    <w:basedOn w:val="berschrift2"/>
    <w:next w:val="Standard"/>
    <w:qFormat/>
    <w:rsid w:val="00EC201B"/>
    <w:pPr>
      <w:numPr>
        <w:numId w:val="0"/>
      </w:numPr>
      <w:spacing w:before="0" w:after="120"/>
      <w:ind w:left="680"/>
      <w:outlineLvl w:val="2"/>
    </w:pPr>
    <w:rPr>
      <w:b/>
      <w:sz w:val="22"/>
    </w:rPr>
  </w:style>
  <w:style w:type="paragraph" w:styleId="berschrift4">
    <w:name w:val="heading 4"/>
    <w:basedOn w:val="berschrift3"/>
    <w:next w:val="Standard"/>
    <w:uiPriority w:val="1"/>
    <w:qFormat/>
    <w:rsid w:val="009B55E6"/>
    <w:pPr>
      <w:outlineLvl w:val="3"/>
    </w:pPr>
    <w:rPr>
      <w:b w:val="0"/>
      <w:bCs w:val="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uisstijl-Retouradres">
    <w:name w:val="Huisstijl-Retouradres"/>
    <w:uiPriority w:val="2"/>
    <w:semiHidden/>
    <w:rsid w:val="003353B6"/>
    <w:rPr>
      <w:rFonts w:ascii="Arial" w:hAnsi="Arial"/>
      <w:sz w:val="14"/>
    </w:rPr>
  </w:style>
  <w:style w:type="character" w:customStyle="1" w:styleId="Huisstijl-Gegeven">
    <w:name w:val="Huisstijl-Gegeven"/>
    <w:uiPriority w:val="2"/>
    <w:semiHidden/>
    <w:rsid w:val="008A135B"/>
    <w:rPr>
      <w:rFonts w:ascii="Arial" w:hAnsi="Arial"/>
      <w:sz w:val="17"/>
    </w:rPr>
  </w:style>
  <w:style w:type="character" w:customStyle="1" w:styleId="Huisstijl-Naw">
    <w:name w:val="Huisstijl-Naw"/>
    <w:uiPriority w:val="2"/>
    <w:semiHidden/>
    <w:rsid w:val="00806D72"/>
    <w:rPr>
      <w:rFonts w:ascii="Arial" w:hAnsi="Arial"/>
      <w:sz w:val="17"/>
    </w:rPr>
  </w:style>
  <w:style w:type="paragraph" w:customStyle="1" w:styleId="Kop2zondernummer">
    <w:name w:val="Kop 2 zonder nummer"/>
    <w:basedOn w:val="berschrift2"/>
    <w:semiHidden/>
    <w:rsid w:val="00E012C0"/>
    <w:pPr>
      <w:numPr>
        <w:numId w:val="0"/>
      </w:numPr>
    </w:pPr>
  </w:style>
  <w:style w:type="paragraph" w:customStyle="1" w:styleId="Huisstijl-Sjabloonnaam">
    <w:name w:val="Huisstijl-Sjabloonnaam"/>
    <w:basedOn w:val="Standard"/>
    <w:next w:val="Standard"/>
    <w:uiPriority w:val="2"/>
    <w:semiHidden/>
    <w:rsid w:val="00944655"/>
    <w:pPr>
      <w:spacing w:line="280" w:lineRule="atLeast"/>
      <w:ind w:left="1474" w:hanging="1474"/>
    </w:pPr>
    <w:rPr>
      <w:caps/>
      <w:noProof/>
      <w:sz w:val="32"/>
      <w:szCs w:val="32"/>
    </w:rPr>
  </w:style>
  <w:style w:type="character" w:customStyle="1" w:styleId="Huisstijl-Kopje">
    <w:name w:val="Huisstijl-Kopje"/>
    <w:uiPriority w:val="2"/>
    <w:semiHidden/>
    <w:rsid w:val="003353B6"/>
    <w:rPr>
      <w:rFonts w:ascii="Arial" w:hAnsi="Arial"/>
      <w:b/>
      <w:caps/>
      <w:noProof/>
      <w:sz w:val="12"/>
    </w:rPr>
  </w:style>
  <w:style w:type="paragraph" w:styleId="Kopfzeile">
    <w:name w:val="header"/>
    <w:basedOn w:val="Standard"/>
    <w:semiHidden/>
    <w:rsid w:val="00E012C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012C0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rsid w:val="00BB608C"/>
    <w:pPr>
      <w:keepNext/>
      <w:adjustRightInd/>
      <w:spacing w:before="240"/>
      <w:ind w:left="480" w:hanging="480"/>
    </w:pPr>
    <w:rPr>
      <w:rFonts w:eastAsia="Arial" w:cs="Arial"/>
      <w:noProof/>
    </w:rPr>
  </w:style>
  <w:style w:type="paragraph" w:styleId="Verzeichnis2">
    <w:name w:val="toc 2"/>
    <w:basedOn w:val="Verzeichnis1"/>
    <w:next w:val="Standard"/>
    <w:semiHidden/>
    <w:rsid w:val="00E012C0"/>
    <w:pPr>
      <w:spacing w:before="0"/>
      <w:ind w:left="960"/>
    </w:pPr>
  </w:style>
  <w:style w:type="paragraph" w:styleId="Verzeichnis3">
    <w:name w:val="toc 3"/>
    <w:basedOn w:val="Verzeichnis2"/>
    <w:next w:val="Standard"/>
    <w:semiHidden/>
    <w:rsid w:val="00E012C0"/>
    <w:pPr>
      <w:ind w:left="1440"/>
    </w:pPr>
    <w:rPr>
      <w:i/>
      <w:sz w:val="16"/>
    </w:rPr>
  </w:style>
  <w:style w:type="paragraph" w:customStyle="1" w:styleId="Kop1zondernummer">
    <w:name w:val="Kop 1 zonder nummer"/>
    <w:basedOn w:val="berschrift1"/>
    <w:next w:val="Standard"/>
    <w:semiHidden/>
    <w:rsid w:val="00E012C0"/>
    <w:pPr>
      <w:numPr>
        <w:numId w:val="0"/>
      </w:numPr>
    </w:pPr>
  </w:style>
  <w:style w:type="paragraph" w:customStyle="1" w:styleId="Kop3zondernummer">
    <w:name w:val="Kop 3 zonder nummer"/>
    <w:basedOn w:val="berschrift3"/>
    <w:next w:val="Standard"/>
    <w:semiHidden/>
    <w:rsid w:val="00E012C0"/>
  </w:style>
  <w:style w:type="character" w:customStyle="1" w:styleId="Huisstijl-Adres">
    <w:name w:val="Huisstijl-Adres"/>
    <w:uiPriority w:val="2"/>
    <w:semiHidden/>
    <w:rsid w:val="00BF4C87"/>
    <w:rPr>
      <w:rFonts w:ascii="Arial" w:hAnsi="Arial"/>
      <w:spacing w:val="0"/>
      <w:position w:val="0"/>
      <w:sz w:val="16"/>
    </w:rPr>
  </w:style>
  <w:style w:type="numbering" w:customStyle="1" w:styleId="Huisstijl-Nummering">
    <w:name w:val="Huisstijl-Nummering"/>
    <w:basedOn w:val="KeineListe"/>
    <w:semiHidden/>
    <w:rsid w:val="00BB0EF4"/>
    <w:pPr>
      <w:numPr>
        <w:numId w:val="3"/>
      </w:numPr>
    </w:pPr>
  </w:style>
  <w:style w:type="paragraph" w:styleId="Aufzhlungszeichen">
    <w:name w:val="List Bullet"/>
    <w:basedOn w:val="Standard"/>
    <w:uiPriority w:val="2"/>
    <w:semiHidden/>
    <w:rsid w:val="007F0B45"/>
    <w:pPr>
      <w:numPr>
        <w:numId w:val="8"/>
      </w:numPr>
      <w:tabs>
        <w:tab w:val="left" w:pos="284"/>
      </w:tabs>
      <w:ind w:left="284" w:hanging="284"/>
    </w:pPr>
  </w:style>
  <w:style w:type="paragraph" w:styleId="Aufzhlungszeichen2">
    <w:name w:val="List Bullet 2"/>
    <w:basedOn w:val="Standard"/>
    <w:semiHidden/>
    <w:rsid w:val="00E012C0"/>
    <w:pPr>
      <w:numPr>
        <w:numId w:val="1"/>
      </w:numPr>
      <w:tabs>
        <w:tab w:val="clear" w:pos="540"/>
        <w:tab w:val="left" w:pos="240"/>
      </w:tabs>
      <w:ind w:left="240" w:hanging="120"/>
    </w:pPr>
  </w:style>
  <w:style w:type="paragraph" w:styleId="Aufzhlungszeichen3">
    <w:name w:val="List Bullet 3"/>
    <w:basedOn w:val="Standard"/>
    <w:semiHidden/>
    <w:rsid w:val="00E012C0"/>
    <w:pPr>
      <w:numPr>
        <w:numId w:val="2"/>
      </w:numPr>
      <w:tabs>
        <w:tab w:val="clear" w:pos="720"/>
        <w:tab w:val="left" w:pos="360"/>
      </w:tabs>
      <w:ind w:left="360" w:hanging="120"/>
    </w:pPr>
  </w:style>
  <w:style w:type="character" w:customStyle="1" w:styleId="Huisstijl-AdresVet">
    <w:name w:val="Huisstijl-AdresVet"/>
    <w:uiPriority w:val="2"/>
    <w:semiHidden/>
    <w:rsid w:val="00BF4C87"/>
    <w:rPr>
      <w:rFonts w:ascii="Arial" w:hAnsi="Arial"/>
      <w:b/>
      <w:spacing w:val="0"/>
      <w:sz w:val="14"/>
    </w:rPr>
  </w:style>
  <w:style w:type="numbering" w:customStyle="1" w:styleId="Huisstijl-Opsomming">
    <w:name w:val="Huisstijl-Opsomming"/>
    <w:basedOn w:val="KeineListe"/>
    <w:semiHidden/>
    <w:rsid w:val="00CE79FD"/>
    <w:pPr>
      <w:numPr>
        <w:numId w:val="5"/>
      </w:numPr>
    </w:pPr>
  </w:style>
  <w:style w:type="numbering" w:customStyle="1" w:styleId="Huisstijl-Letter">
    <w:name w:val="Huisstijl-Letter"/>
    <w:basedOn w:val="KeineListe"/>
    <w:semiHidden/>
    <w:rsid w:val="00884EC3"/>
    <w:pPr>
      <w:numPr>
        <w:numId w:val="4"/>
      </w:numPr>
    </w:pPr>
  </w:style>
  <w:style w:type="paragraph" w:customStyle="1" w:styleId="Huisstijl-Watermerk">
    <w:name w:val="Huisstijl-Watermerk"/>
    <w:basedOn w:val="Standard"/>
    <w:uiPriority w:val="2"/>
    <w:semiHidden/>
    <w:rsid w:val="007926BE"/>
    <w:pPr>
      <w:tabs>
        <w:tab w:val="center" w:pos="4786"/>
        <w:tab w:val="right" w:pos="10490"/>
      </w:tabs>
      <w:spacing w:before="840" w:line="240" w:lineRule="auto"/>
    </w:pPr>
    <w:rPr>
      <w:caps/>
      <w:color w:val="DDDDDD"/>
      <w:sz w:val="36"/>
    </w:rPr>
  </w:style>
  <w:style w:type="table" w:styleId="Tabellenraster">
    <w:name w:val="Table Grid"/>
    <w:basedOn w:val="NormaleTabelle"/>
    <w:uiPriority w:val="59"/>
    <w:rsid w:val="00E42EA0"/>
    <w:pPr>
      <w:widowControl w:val="0"/>
      <w:adjustRightInd w:val="0"/>
      <w:spacing w:line="280" w:lineRule="exact"/>
    </w:pPr>
    <w:tblPr>
      <w:tblBorders>
        <w:top w:val="single" w:sz="8" w:space="0" w:color="auto"/>
        <w:bottom w:val="single" w:sz="8" w:space="0" w:color="auto"/>
        <w:insideH w:val="single" w:sz="2" w:space="0" w:color="auto"/>
      </w:tblBorders>
    </w:tblPr>
    <w:tblStylePr w:type="firstRow">
      <w:tblPr/>
      <w:tcPr>
        <w:tcBorders>
          <w:top w:val="single" w:sz="8" w:space="0" w:color="auto"/>
        </w:tcBorders>
      </w:tcPr>
    </w:tblStylePr>
    <w:tblStylePr w:type="lastRow">
      <w:tblPr/>
      <w:tcPr>
        <w:tcBorders>
          <w:bottom w:val="single" w:sz="8" w:space="0" w:color="auto"/>
        </w:tcBorders>
      </w:tcPr>
    </w:tblStylePr>
  </w:style>
  <w:style w:type="character" w:customStyle="1" w:styleId="Huisstijl-Onderwerp">
    <w:name w:val="Huisstijl-Onderwerp"/>
    <w:uiPriority w:val="2"/>
    <w:semiHidden/>
    <w:qFormat/>
    <w:rsid w:val="00441581"/>
    <w:rPr>
      <w:rFonts w:ascii="Arial" w:hAnsi="Arial"/>
      <w:b/>
      <w:caps/>
      <w:noProof/>
      <w:sz w:val="15"/>
    </w:rPr>
  </w:style>
  <w:style w:type="character" w:customStyle="1" w:styleId="Huisstijl-OnderwerpGegeven">
    <w:name w:val="Huisstijl-OnderwerpGegeven"/>
    <w:uiPriority w:val="2"/>
    <w:semiHidden/>
    <w:qFormat/>
    <w:rsid w:val="00441581"/>
    <w:rPr>
      <w:rFonts w:ascii="Arial" w:hAnsi="Arial"/>
      <w:sz w:val="20"/>
    </w:rPr>
  </w:style>
  <w:style w:type="paragraph" w:styleId="Aufzhlungszeichen4">
    <w:name w:val="List Bullet 4"/>
    <w:basedOn w:val="Standard"/>
    <w:semiHidden/>
    <w:rsid w:val="002554A4"/>
    <w:pPr>
      <w:numPr>
        <w:numId w:val="7"/>
      </w:numPr>
    </w:pPr>
  </w:style>
  <w:style w:type="paragraph" w:styleId="Listennummer">
    <w:name w:val="List Number"/>
    <w:basedOn w:val="Standard"/>
    <w:uiPriority w:val="2"/>
    <w:semiHidden/>
    <w:rsid w:val="002554A4"/>
    <w:pPr>
      <w:numPr>
        <w:numId w:val="6"/>
      </w:numPr>
    </w:pPr>
  </w:style>
  <w:style w:type="numbering" w:customStyle="1" w:styleId="OpmaakprofielGenummerdLinks63mmVerkeerd-om63mm">
    <w:name w:val="Opmaakprofiel Genummerd Links:  63 mm Verkeerd-om:  63 mm"/>
    <w:basedOn w:val="KeineListe"/>
    <w:semiHidden/>
    <w:rsid w:val="00030FCA"/>
    <w:pPr>
      <w:numPr>
        <w:numId w:val="9"/>
      </w:numPr>
    </w:pPr>
  </w:style>
  <w:style w:type="paragraph" w:styleId="Sprechblasentext">
    <w:name w:val="Balloon Text"/>
    <w:basedOn w:val="Standard"/>
    <w:link w:val="SprechblasentextZchn"/>
    <w:uiPriority w:val="2"/>
    <w:semiHidden/>
    <w:rsid w:val="005527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2"/>
    <w:semiHidden/>
    <w:rsid w:val="00552765"/>
    <w:rPr>
      <w:rFonts w:ascii="Tahoma" w:hAnsi="Tahoma" w:cs="Tahoma"/>
      <w:sz w:val="16"/>
      <w:szCs w:val="16"/>
    </w:rPr>
  </w:style>
  <w:style w:type="paragraph" w:customStyle="1" w:styleId="berschrift1a">
    <w:name w:val="Überschrift 1a"/>
    <w:basedOn w:val="berschrift1"/>
    <w:next w:val="Absatz"/>
    <w:rsid w:val="005134E5"/>
    <w:pPr>
      <w:numPr>
        <w:ilvl w:val="1"/>
      </w:numPr>
    </w:pPr>
    <w:rPr>
      <w:bCs w:val="0"/>
    </w:rPr>
  </w:style>
  <w:style w:type="paragraph" w:customStyle="1" w:styleId="Absatz">
    <w:name w:val="Absatz"/>
    <w:basedOn w:val="Standard"/>
    <w:rsid w:val="005134E5"/>
    <w:pPr>
      <w:numPr>
        <w:ilvl w:val="4"/>
        <w:numId w:val="13"/>
      </w:numPr>
    </w:pPr>
    <w:rPr>
      <w:rFonts w:eastAsia="Arial" w:cs="Arial"/>
    </w:rPr>
  </w:style>
  <w:style w:type="paragraph" w:customStyle="1" w:styleId="Anlage1">
    <w:name w:val="Anlage1"/>
    <w:basedOn w:val="Absatz"/>
    <w:next w:val="Absatz"/>
    <w:rsid w:val="005134E5"/>
    <w:pPr>
      <w:numPr>
        <w:ilvl w:val="2"/>
      </w:numPr>
      <w:spacing w:before="360" w:after="240"/>
      <w:outlineLvl w:val="0"/>
    </w:pPr>
    <w:rPr>
      <w:b/>
      <w:bCs/>
      <w:sz w:val="26"/>
      <w:szCs w:val="26"/>
    </w:rPr>
  </w:style>
  <w:style w:type="paragraph" w:customStyle="1" w:styleId="Anlage1a">
    <w:name w:val="Anlage1a"/>
    <w:basedOn w:val="Anlage1"/>
    <w:next w:val="Absatz"/>
    <w:rsid w:val="005134E5"/>
    <w:pPr>
      <w:numPr>
        <w:ilvl w:val="3"/>
      </w:numPr>
    </w:pPr>
  </w:style>
  <w:style w:type="character" w:styleId="Hyperlink">
    <w:name w:val="Hyperlink"/>
    <w:rsid w:val="00BB608C"/>
    <w:rPr>
      <w:color w:val="0000FF"/>
      <w:u w:val="single"/>
    </w:rPr>
  </w:style>
  <w:style w:type="paragraph" w:customStyle="1" w:styleId="Anlage">
    <w:name w:val="Anlage"/>
    <w:basedOn w:val="Standard"/>
    <w:rsid w:val="00DC6711"/>
    <w:pPr>
      <w:widowControl/>
      <w:numPr>
        <w:numId w:val="10"/>
      </w:numPr>
      <w:adjustRightInd/>
      <w:spacing w:before="360" w:line="360" w:lineRule="auto"/>
      <w:jc w:val="left"/>
    </w:pPr>
    <w:rPr>
      <w:rFonts w:ascii="Times New Roman" w:hAnsi="Times New Roman"/>
      <w:b/>
      <w:smallCaps/>
      <w:sz w:val="24"/>
      <w:szCs w:val="24"/>
      <w:lang w:eastAsia="de-DE"/>
    </w:rPr>
  </w:style>
  <w:style w:type="paragraph" w:customStyle="1" w:styleId="Vertragstext">
    <w:name w:val="Vertragstext"/>
    <w:basedOn w:val="Standard"/>
    <w:rsid w:val="001B2F27"/>
    <w:pPr>
      <w:widowControl/>
      <w:numPr>
        <w:ilvl w:val="1"/>
        <w:numId w:val="11"/>
      </w:numPr>
      <w:adjustRightInd/>
      <w:spacing w:line="360" w:lineRule="auto"/>
    </w:pPr>
    <w:rPr>
      <w:rFonts w:ascii="Times New Roman" w:hAnsi="Times New Roman"/>
      <w:sz w:val="24"/>
      <w:szCs w:val="24"/>
      <w:lang w:eastAsia="de-DE"/>
    </w:rPr>
  </w:style>
  <w:style w:type="paragraph" w:customStyle="1" w:styleId="Paragraph">
    <w:name w:val="Paragraph"/>
    <w:basedOn w:val="Standard"/>
    <w:next w:val="Vertragstext"/>
    <w:rsid w:val="001B2F27"/>
    <w:pPr>
      <w:widowControl/>
      <w:numPr>
        <w:numId w:val="11"/>
      </w:numPr>
      <w:adjustRightInd/>
      <w:spacing w:before="360" w:line="360" w:lineRule="auto"/>
      <w:jc w:val="center"/>
    </w:pPr>
    <w:rPr>
      <w:rFonts w:ascii="Times New Roman" w:hAnsi="Times New Roman"/>
      <w:b/>
      <w:smallCaps/>
      <w:sz w:val="24"/>
      <w:szCs w:val="24"/>
      <w:lang w:eastAsia="de-DE"/>
    </w:rPr>
  </w:style>
  <w:style w:type="paragraph" w:styleId="Textkrper2">
    <w:name w:val="Body Text 2"/>
    <w:basedOn w:val="Standard"/>
    <w:rsid w:val="001B2F27"/>
    <w:pPr>
      <w:widowControl/>
      <w:adjustRightInd/>
      <w:spacing w:line="480" w:lineRule="auto"/>
    </w:pPr>
    <w:rPr>
      <w:rFonts w:ascii="Times New Roman" w:hAnsi="Times New Roman"/>
      <w:sz w:val="24"/>
      <w:szCs w:val="24"/>
      <w:lang w:eastAsia="de-DE"/>
    </w:rPr>
  </w:style>
  <w:style w:type="paragraph" w:customStyle="1" w:styleId="Notiz">
    <w:name w:val="Notiz"/>
    <w:basedOn w:val="Vertragstext"/>
    <w:rsid w:val="00167EED"/>
    <w:pPr>
      <w:numPr>
        <w:ilvl w:val="0"/>
        <w:numId w:val="12"/>
      </w:numPr>
      <w:ind w:left="714" w:hanging="357"/>
    </w:pPr>
    <w:rPr>
      <w:i/>
      <w:color w:val="FF0000"/>
    </w:rPr>
  </w:style>
  <w:style w:type="paragraph" w:customStyle="1" w:styleId="AmprionFlietext">
    <w:name w:val="Amprion Fließtext"/>
    <w:basedOn w:val="Standard"/>
    <w:rsid w:val="009404B9"/>
    <w:pPr>
      <w:widowControl/>
      <w:adjustRightInd/>
      <w:spacing w:after="0" w:line="240" w:lineRule="auto"/>
      <w:jc w:val="left"/>
    </w:pPr>
    <w:rPr>
      <w:sz w:val="22"/>
      <w:lang w:eastAsia="de-DE"/>
    </w:rPr>
  </w:style>
  <w:style w:type="paragraph" w:customStyle="1" w:styleId="RWEFlietext">
    <w:name w:val="RWE Fließtext"/>
    <w:basedOn w:val="Standard"/>
    <w:rsid w:val="009404B9"/>
    <w:pPr>
      <w:widowControl/>
      <w:adjustRightInd/>
      <w:spacing w:after="0" w:line="264" w:lineRule="exact"/>
      <w:jc w:val="left"/>
    </w:pPr>
    <w:rPr>
      <w:sz w:val="22"/>
      <w:lang w:eastAsia="de-DE"/>
    </w:rPr>
  </w:style>
  <w:style w:type="paragraph" w:customStyle="1" w:styleId="KommRahmen">
    <w:name w:val="KommRahmen"/>
    <w:basedOn w:val="Standard"/>
    <w:link w:val="KommRahmenZchn"/>
    <w:rsid w:val="009404B9"/>
    <w:pPr>
      <w:widowControl/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shd w:val="clear" w:color="auto" w:fill="CCCCFF"/>
      <w:adjustRightInd/>
      <w:spacing w:after="0" w:line="240" w:lineRule="auto"/>
      <w:jc w:val="left"/>
    </w:pPr>
    <w:rPr>
      <w:rFonts w:cs="Arial"/>
      <w:sz w:val="22"/>
      <w:szCs w:val="22"/>
      <w:lang w:eastAsia="de-DE"/>
    </w:rPr>
  </w:style>
  <w:style w:type="character" w:customStyle="1" w:styleId="KommRahmenZchn">
    <w:name w:val="KommRahmen Zchn"/>
    <w:link w:val="KommRahmen"/>
    <w:rsid w:val="009404B9"/>
    <w:rPr>
      <w:rFonts w:ascii="Arial" w:hAnsi="Arial" w:cs="Arial"/>
      <w:sz w:val="22"/>
      <w:szCs w:val="22"/>
      <w:lang w:val="de-DE" w:eastAsia="de-DE" w:bidi="ar-SA"/>
    </w:rPr>
  </w:style>
  <w:style w:type="paragraph" w:styleId="Textkrper3">
    <w:name w:val="Body Text 3"/>
    <w:basedOn w:val="Standard"/>
    <w:rsid w:val="007D7022"/>
    <w:rPr>
      <w:sz w:val="16"/>
      <w:szCs w:val="16"/>
    </w:rPr>
  </w:style>
  <w:style w:type="paragraph" w:customStyle="1" w:styleId="Listenabsatz1">
    <w:name w:val="Listenabsatz1"/>
    <w:basedOn w:val="Standard"/>
    <w:rsid w:val="007D7022"/>
    <w:pPr>
      <w:widowControl/>
      <w:adjustRightInd/>
      <w:spacing w:after="0"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eastAsia="de-DE"/>
    </w:rPr>
  </w:style>
  <w:style w:type="character" w:styleId="Fett">
    <w:name w:val="Strong"/>
    <w:qFormat/>
    <w:rsid w:val="0039130C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A12D3A"/>
    <w:pPr>
      <w:widowControl/>
      <w:adjustRightInd/>
      <w:spacing w:before="480" w:after="480" w:line="240" w:lineRule="auto"/>
      <w:contextualSpacing/>
      <w:jc w:val="left"/>
    </w:pPr>
    <w:rPr>
      <w:b/>
      <w:spacing w:val="-10"/>
      <w:kern w:val="28"/>
      <w:sz w:val="36"/>
      <w:szCs w:val="56"/>
      <w:lang w:eastAsia="en-US"/>
    </w:rPr>
  </w:style>
  <w:style w:type="character" w:customStyle="1" w:styleId="TitelZchn">
    <w:name w:val="Titel Zchn"/>
    <w:link w:val="Titel"/>
    <w:uiPriority w:val="10"/>
    <w:rsid w:val="00A12D3A"/>
    <w:rPr>
      <w:b/>
      <w:spacing w:val="-10"/>
      <w:kern w:val="28"/>
      <w:sz w:val="36"/>
      <w:szCs w:val="56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36996"/>
    <w:pPr>
      <w:widowControl/>
      <w:numPr>
        <w:ilvl w:val="1"/>
      </w:numPr>
      <w:adjustRightInd/>
      <w:spacing w:before="120" w:after="160" w:line="360" w:lineRule="auto"/>
      <w:jc w:val="center"/>
    </w:pPr>
    <w:rPr>
      <w:color w:val="5A5A5A"/>
      <w:spacing w:val="15"/>
      <w:sz w:val="28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36996"/>
    <w:rPr>
      <w:color w:val="5A5A5A"/>
      <w:spacing w:val="15"/>
      <w:sz w:val="28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9B6A9F"/>
    <w:pPr>
      <w:ind w:left="720"/>
      <w:contextualSpacing/>
    </w:pPr>
  </w:style>
  <w:style w:type="table" w:customStyle="1" w:styleId="EinfacheTabelle31">
    <w:name w:val="Einfache Tabelle 31"/>
    <w:basedOn w:val="NormaleTabelle"/>
    <w:uiPriority w:val="43"/>
    <w:rsid w:val="0011508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11">
    <w:name w:val="Einfache Tabelle 11"/>
    <w:basedOn w:val="NormaleTabelle"/>
    <w:uiPriority w:val="41"/>
    <w:rsid w:val="00105B5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2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0"/>
    <w:lsdException w:name="toc 2" w:uiPriority="0"/>
    <w:lsdException w:name="toc 3" w:uiPriority="0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uiPriority="0"/>
    <w:lsdException w:name="footer" w:uiPriority="0"/>
    <w:lsdException w:name="index heading" w:semiHidden="1"/>
    <w:lsdException w:name="caption" w:semiHidden="1" w:uiPriority="0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/>
    <w:lsdException w:name="List Number" w:uiPriority="0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0"/>
    <w:lsdException w:name="List Bullet 3" w:uiPriority="0"/>
    <w:lsdException w:name="List Bullet 4" w:uiPriority="0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59"/>
    <w:lsdException w:name="Table Theme" w:uiPriority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A66A9"/>
    <w:pPr>
      <w:widowControl w:val="0"/>
      <w:adjustRightInd w:val="0"/>
      <w:spacing w:after="120" w:line="300" w:lineRule="exact"/>
      <w:jc w:val="both"/>
    </w:pPr>
    <w:rPr>
      <w:lang w:eastAsia="nl-NL"/>
    </w:rPr>
  </w:style>
  <w:style w:type="paragraph" w:styleId="berschrift1">
    <w:name w:val="heading 1"/>
    <w:basedOn w:val="Standard"/>
    <w:next w:val="Absatz"/>
    <w:qFormat/>
    <w:rsid w:val="005134E5"/>
    <w:pPr>
      <w:keepNext/>
      <w:numPr>
        <w:numId w:val="13"/>
      </w:numPr>
      <w:spacing w:before="360" w:after="240"/>
      <w:outlineLvl w:val="0"/>
    </w:pPr>
    <w:rPr>
      <w:rFonts w:eastAsia="Arial" w:cs="Arial"/>
      <w:b/>
      <w:bCs/>
      <w:sz w:val="26"/>
      <w:szCs w:val="26"/>
    </w:rPr>
  </w:style>
  <w:style w:type="paragraph" w:styleId="berschrift2">
    <w:name w:val="heading 2"/>
    <w:basedOn w:val="berschrift1"/>
    <w:next w:val="Standard"/>
    <w:qFormat/>
    <w:rsid w:val="00652E54"/>
    <w:pPr>
      <w:adjustRightInd/>
      <w:outlineLvl w:val="1"/>
    </w:pPr>
    <w:rPr>
      <w:b w:val="0"/>
    </w:rPr>
  </w:style>
  <w:style w:type="paragraph" w:styleId="berschrift3">
    <w:name w:val="heading 3"/>
    <w:basedOn w:val="berschrift2"/>
    <w:next w:val="Standard"/>
    <w:qFormat/>
    <w:rsid w:val="00EC201B"/>
    <w:pPr>
      <w:numPr>
        <w:numId w:val="0"/>
      </w:numPr>
      <w:spacing w:before="0" w:after="120"/>
      <w:ind w:left="680"/>
      <w:outlineLvl w:val="2"/>
    </w:pPr>
    <w:rPr>
      <w:b/>
      <w:sz w:val="22"/>
    </w:rPr>
  </w:style>
  <w:style w:type="paragraph" w:styleId="berschrift4">
    <w:name w:val="heading 4"/>
    <w:basedOn w:val="berschrift3"/>
    <w:next w:val="Standard"/>
    <w:uiPriority w:val="1"/>
    <w:qFormat/>
    <w:rsid w:val="009B55E6"/>
    <w:pPr>
      <w:outlineLvl w:val="3"/>
    </w:pPr>
    <w:rPr>
      <w:b w:val="0"/>
      <w:bCs w:val="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uisstijl-Retouradres">
    <w:name w:val="Huisstijl-Retouradres"/>
    <w:uiPriority w:val="2"/>
    <w:semiHidden/>
    <w:rsid w:val="003353B6"/>
    <w:rPr>
      <w:rFonts w:ascii="Arial" w:hAnsi="Arial"/>
      <w:sz w:val="14"/>
    </w:rPr>
  </w:style>
  <w:style w:type="character" w:customStyle="1" w:styleId="Huisstijl-Gegeven">
    <w:name w:val="Huisstijl-Gegeven"/>
    <w:uiPriority w:val="2"/>
    <w:semiHidden/>
    <w:rsid w:val="008A135B"/>
    <w:rPr>
      <w:rFonts w:ascii="Arial" w:hAnsi="Arial"/>
      <w:sz w:val="17"/>
    </w:rPr>
  </w:style>
  <w:style w:type="character" w:customStyle="1" w:styleId="Huisstijl-Naw">
    <w:name w:val="Huisstijl-Naw"/>
    <w:uiPriority w:val="2"/>
    <w:semiHidden/>
    <w:rsid w:val="00806D72"/>
    <w:rPr>
      <w:rFonts w:ascii="Arial" w:hAnsi="Arial"/>
      <w:sz w:val="17"/>
    </w:rPr>
  </w:style>
  <w:style w:type="paragraph" w:customStyle="1" w:styleId="Kop2zondernummer">
    <w:name w:val="Kop 2 zonder nummer"/>
    <w:basedOn w:val="berschrift2"/>
    <w:semiHidden/>
    <w:rsid w:val="00E012C0"/>
    <w:pPr>
      <w:numPr>
        <w:numId w:val="0"/>
      </w:numPr>
    </w:pPr>
  </w:style>
  <w:style w:type="paragraph" w:customStyle="1" w:styleId="Huisstijl-Sjabloonnaam">
    <w:name w:val="Huisstijl-Sjabloonnaam"/>
    <w:basedOn w:val="Standard"/>
    <w:next w:val="Standard"/>
    <w:uiPriority w:val="2"/>
    <w:semiHidden/>
    <w:rsid w:val="00944655"/>
    <w:pPr>
      <w:spacing w:line="280" w:lineRule="atLeast"/>
      <w:ind w:left="1474" w:hanging="1474"/>
    </w:pPr>
    <w:rPr>
      <w:caps/>
      <w:noProof/>
      <w:sz w:val="32"/>
      <w:szCs w:val="32"/>
    </w:rPr>
  </w:style>
  <w:style w:type="character" w:customStyle="1" w:styleId="Huisstijl-Kopje">
    <w:name w:val="Huisstijl-Kopje"/>
    <w:uiPriority w:val="2"/>
    <w:semiHidden/>
    <w:rsid w:val="003353B6"/>
    <w:rPr>
      <w:rFonts w:ascii="Arial" w:hAnsi="Arial"/>
      <w:b/>
      <w:caps/>
      <w:noProof/>
      <w:sz w:val="12"/>
    </w:rPr>
  </w:style>
  <w:style w:type="paragraph" w:styleId="Kopfzeile">
    <w:name w:val="header"/>
    <w:basedOn w:val="Standard"/>
    <w:semiHidden/>
    <w:rsid w:val="00E012C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012C0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rsid w:val="00BB608C"/>
    <w:pPr>
      <w:keepNext/>
      <w:adjustRightInd/>
      <w:spacing w:before="240"/>
      <w:ind w:left="480" w:hanging="480"/>
    </w:pPr>
    <w:rPr>
      <w:rFonts w:eastAsia="Arial" w:cs="Arial"/>
      <w:noProof/>
    </w:rPr>
  </w:style>
  <w:style w:type="paragraph" w:styleId="Verzeichnis2">
    <w:name w:val="toc 2"/>
    <w:basedOn w:val="Verzeichnis1"/>
    <w:next w:val="Standard"/>
    <w:semiHidden/>
    <w:rsid w:val="00E012C0"/>
    <w:pPr>
      <w:spacing w:before="0"/>
      <w:ind w:left="960"/>
    </w:pPr>
  </w:style>
  <w:style w:type="paragraph" w:styleId="Verzeichnis3">
    <w:name w:val="toc 3"/>
    <w:basedOn w:val="Verzeichnis2"/>
    <w:next w:val="Standard"/>
    <w:semiHidden/>
    <w:rsid w:val="00E012C0"/>
    <w:pPr>
      <w:ind w:left="1440"/>
    </w:pPr>
    <w:rPr>
      <w:i/>
      <w:sz w:val="16"/>
    </w:rPr>
  </w:style>
  <w:style w:type="paragraph" w:customStyle="1" w:styleId="Kop1zondernummer">
    <w:name w:val="Kop 1 zonder nummer"/>
    <w:basedOn w:val="berschrift1"/>
    <w:next w:val="Standard"/>
    <w:semiHidden/>
    <w:rsid w:val="00E012C0"/>
    <w:pPr>
      <w:numPr>
        <w:numId w:val="0"/>
      </w:numPr>
    </w:pPr>
  </w:style>
  <w:style w:type="paragraph" w:customStyle="1" w:styleId="Kop3zondernummer">
    <w:name w:val="Kop 3 zonder nummer"/>
    <w:basedOn w:val="berschrift3"/>
    <w:next w:val="Standard"/>
    <w:semiHidden/>
    <w:rsid w:val="00E012C0"/>
  </w:style>
  <w:style w:type="character" w:customStyle="1" w:styleId="Huisstijl-Adres">
    <w:name w:val="Huisstijl-Adres"/>
    <w:uiPriority w:val="2"/>
    <w:semiHidden/>
    <w:rsid w:val="00BF4C87"/>
    <w:rPr>
      <w:rFonts w:ascii="Arial" w:hAnsi="Arial"/>
      <w:spacing w:val="0"/>
      <w:position w:val="0"/>
      <w:sz w:val="16"/>
    </w:rPr>
  </w:style>
  <w:style w:type="numbering" w:customStyle="1" w:styleId="Huisstijl-Nummering">
    <w:name w:val="Huisstijl-Nummering"/>
    <w:basedOn w:val="KeineListe"/>
    <w:semiHidden/>
    <w:rsid w:val="00BB0EF4"/>
    <w:pPr>
      <w:numPr>
        <w:numId w:val="3"/>
      </w:numPr>
    </w:pPr>
  </w:style>
  <w:style w:type="paragraph" w:styleId="Aufzhlungszeichen">
    <w:name w:val="List Bullet"/>
    <w:basedOn w:val="Standard"/>
    <w:uiPriority w:val="2"/>
    <w:semiHidden/>
    <w:rsid w:val="007F0B45"/>
    <w:pPr>
      <w:numPr>
        <w:numId w:val="8"/>
      </w:numPr>
      <w:tabs>
        <w:tab w:val="left" w:pos="284"/>
      </w:tabs>
      <w:ind w:left="284" w:hanging="284"/>
    </w:pPr>
  </w:style>
  <w:style w:type="paragraph" w:styleId="Aufzhlungszeichen2">
    <w:name w:val="List Bullet 2"/>
    <w:basedOn w:val="Standard"/>
    <w:semiHidden/>
    <w:rsid w:val="00E012C0"/>
    <w:pPr>
      <w:numPr>
        <w:numId w:val="1"/>
      </w:numPr>
      <w:tabs>
        <w:tab w:val="clear" w:pos="540"/>
        <w:tab w:val="left" w:pos="240"/>
      </w:tabs>
      <w:ind w:left="240" w:hanging="120"/>
    </w:pPr>
  </w:style>
  <w:style w:type="paragraph" w:styleId="Aufzhlungszeichen3">
    <w:name w:val="List Bullet 3"/>
    <w:basedOn w:val="Standard"/>
    <w:semiHidden/>
    <w:rsid w:val="00E012C0"/>
    <w:pPr>
      <w:numPr>
        <w:numId w:val="2"/>
      </w:numPr>
      <w:tabs>
        <w:tab w:val="clear" w:pos="720"/>
        <w:tab w:val="left" w:pos="360"/>
      </w:tabs>
      <w:ind w:left="360" w:hanging="120"/>
    </w:pPr>
  </w:style>
  <w:style w:type="character" w:customStyle="1" w:styleId="Huisstijl-AdresVet">
    <w:name w:val="Huisstijl-AdresVet"/>
    <w:uiPriority w:val="2"/>
    <w:semiHidden/>
    <w:rsid w:val="00BF4C87"/>
    <w:rPr>
      <w:rFonts w:ascii="Arial" w:hAnsi="Arial"/>
      <w:b/>
      <w:spacing w:val="0"/>
      <w:sz w:val="14"/>
    </w:rPr>
  </w:style>
  <w:style w:type="numbering" w:customStyle="1" w:styleId="Huisstijl-Opsomming">
    <w:name w:val="Huisstijl-Opsomming"/>
    <w:basedOn w:val="KeineListe"/>
    <w:semiHidden/>
    <w:rsid w:val="00CE79FD"/>
    <w:pPr>
      <w:numPr>
        <w:numId w:val="5"/>
      </w:numPr>
    </w:pPr>
  </w:style>
  <w:style w:type="numbering" w:customStyle="1" w:styleId="Huisstijl-Letter">
    <w:name w:val="Huisstijl-Letter"/>
    <w:basedOn w:val="KeineListe"/>
    <w:semiHidden/>
    <w:rsid w:val="00884EC3"/>
    <w:pPr>
      <w:numPr>
        <w:numId w:val="4"/>
      </w:numPr>
    </w:pPr>
  </w:style>
  <w:style w:type="paragraph" w:customStyle="1" w:styleId="Huisstijl-Watermerk">
    <w:name w:val="Huisstijl-Watermerk"/>
    <w:basedOn w:val="Standard"/>
    <w:uiPriority w:val="2"/>
    <w:semiHidden/>
    <w:rsid w:val="007926BE"/>
    <w:pPr>
      <w:tabs>
        <w:tab w:val="center" w:pos="4786"/>
        <w:tab w:val="right" w:pos="10490"/>
      </w:tabs>
      <w:spacing w:before="840" w:line="240" w:lineRule="auto"/>
    </w:pPr>
    <w:rPr>
      <w:caps/>
      <w:color w:val="DDDDDD"/>
      <w:sz w:val="36"/>
    </w:rPr>
  </w:style>
  <w:style w:type="table" w:styleId="Tabellenraster">
    <w:name w:val="Table Grid"/>
    <w:basedOn w:val="NormaleTabelle"/>
    <w:uiPriority w:val="59"/>
    <w:rsid w:val="00E42EA0"/>
    <w:pPr>
      <w:widowControl w:val="0"/>
      <w:adjustRightInd w:val="0"/>
      <w:spacing w:line="280" w:lineRule="exact"/>
    </w:pPr>
    <w:tblPr>
      <w:tblBorders>
        <w:top w:val="single" w:sz="8" w:space="0" w:color="auto"/>
        <w:bottom w:val="single" w:sz="8" w:space="0" w:color="auto"/>
        <w:insideH w:val="single" w:sz="2" w:space="0" w:color="auto"/>
      </w:tblBorders>
    </w:tblPr>
    <w:tblStylePr w:type="firstRow">
      <w:tblPr/>
      <w:tcPr>
        <w:tcBorders>
          <w:top w:val="single" w:sz="8" w:space="0" w:color="auto"/>
        </w:tcBorders>
      </w:tcPr>
    </w:tblStylePr>
    <w:tblStylePr w:type="lastRow">
      <w:tblPr/>
      <w:tcPr>
        <w:tcBorders>
          <w:bottom w:val="single" w:sz="8" w:space="0" w:color="auto"/>
        </w:tcBorders>
      </w:tcPr>
    </w:tblStylePr>
  </w:style>
  <w:style w:type="character" w:customStyle="1" w:styleId="Huisstijl-Onderwerp">
    <w:name w:val="Huisstijl-Onderwerp"/>
    <w:uiPriority w:val="2"/>
    <w:semiHidden/>
    <w:qFormat/>
    <w:rsid w:val="00441581"/>
    <w:rPr>
      <w:rFonts w:ascii="Arial" w:hAnsi="Arial"/>
      <w:b/>
      <w:caps/>
      <w:noProof/>
      <w:sz w:val="15"/>
    </w:rPr>
  </w:style>
  <w:style w:type="character" w:customStyle="1" w:styleId="Huisstijl-OnderwerpGegeven">
    <w:name w:val="Huisstijl-OnderwerpGegeven"/>
    <w:uiPriority w:val="2"/>
    <w:semiHidden/>
    <w:qFormat/>
    <w:rsid w:val="00441581"/>
    <w:rPr>
      <w:rFonts w:ascii="Arial" w:hAnsi="Arial"/>
      <w:sz w:val="20"/>
    </w:rPr>
  </w:style>
  <w:style w:type="paragraph" w:styleId="Aufzhlungszeichen4">
    <w:name w:val="List Bullet 4"/>
    <w:basedOn w:val="Standard"/>
    <w:semiHidden/>
    <w:rsid w:val="002554A4"/>
    <w:pPr>
      <w:numPr>
        <w:numId w:val="7"/>
      </w:numPr>
    </w:pPr>
  </w:style>
  <w:style w:type="paragraph" w:styleId="Listennummer">
    <w:name w:val="List Number"/>
    <w:basedOn w:val="Standard"/>
    <w:uiPriority w:val="2"/>
    <w:semiHidden/>
    <w:rsid w:val="002554A4"/>
    <w:pPr>
      <w:numPr>
        <w:numId w:val="6"/>
      </w:numPr>
    </w:pPr>
  </w:style>
  <w:style w:type="numbering" w:customStyle="1" w:styleId="OpmaakprofielGenummerdLinks63mmVerkeerd-om63mm">
    <w:name w:val="Opmaakprofiel Genummerd Links:  63 mm Verkeerd-om:  63 mm"/>
    <w:basedOn w:val="KeineListe"/>
    <w:semiHidden/>
    <w:rsid w:val="00030FCA"/>
    <w:pPr>
      <w:numPr>
        <w:numId w:val="9"/>
      </w:numPr>
    </w:pPr>
  </w:style>
  <w:style w:type="paragraph" w:styleId="Sprechblasentext">
    <w:name w:val="Balloon Text"/>
    <w:basedOn w:val="Standard"/>
    <w:link w:val="SprechblasentextZchn"/>
    <w:uiPriority w:val="2"/>
    <w:semiHidden/>
    <w:rsid w:val="005527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2"/>
    <w:semiHidden/>
    <w:rsid w:val="00552765"/>
    <w:rPr>
      <w:rFonts w:ascii="Tahoma" w:hAnsi="Tahoma" w:cs="Tahoma"/>
      <w:sz w:val="16"/>
      <w:szCs w:val="16"/>
    </w:rPr>
  </w:style>
  <w:style w:type="paragraph" w:customStyle="1" w:styleId="berschrift1a">
    <w:name w:val="Überschrift 1a"/>
    <w:basedOn w:val="berschrift1"/>
    <w:next w:val="Absatz"/>
    <w:rsid w:val="005134E5"/>
    <w:pPr>
      <w:numPr>
        <w:ilvl w:val="1"/>
      </w:numPr>
    </w:pPr>
    <w:rPr>
      <w:bCs w:val="0"/>
    </w:rPr>
  </w:style>
  <w:style w:type="paragraph" w:customStyle="1" w:styleId="Absatz">
    <w:name w:val="Absatz"/>
    <w:basedOn w:val="Standard"/>
    <w:rsid w:val="005134E5"/>
    <w:pPr>
      <w:numPr>
        <w:ilvl w:val="4"/>
        <w:numId w:val="13"/>
      </w:numPr>
    </w:pPr>
    <w:rPr>
      <w:rFonts w:eastAsia="Arial" w:cs="Arial"/>
    </w:rPr>
  </w:style>
  <w:style w:type="paragraph" w:customStyle="1" w:styleId="Anlage1">
    <w:name w:val="Anlage1"/>
    <w:basedOn w:val="Absatz"/>
    <w:next w:val="Absatz"/>
    <w:rsid w:val="005134E5"/>
    <w:pPr>
      <w:numPr>
        <w:ilvl w:val="2"/>
      </w:numPr>
      <w:spacing w:before="360" w:after="240"/>
      <w:outlineLvl w:val="0"/>
    </w:pPr>
    <w:rPr>
      <w:b/>
      <w:bCs/>
      <w:sz w:val="26"/>
      <w:szCs w:val="26"/>
    </w:rPr>
  </w:style>
  <w:style w:type="paragraph" w:customStyle="1" w:styleId="Anlage1a">
    <w:name w:val="Anlage1a"/>
    <w:basedOn w:val="Anlage1"/>
    <w:next w:val="Absatz"/>
    <w:rsid w:val="005134E5"/>
    <w:pPr>
      <w:numPr>
        <w:ilvl w:val="3"/>
      </w:numPr>
    </w:pPr>
  </w:style>
  <w:style w:type="character" w:styleId="Hyperlink">
    <w:name w:val="Hyperlink"/>
    <w:rsid w:val="00BB608C"/>
    <w:rPr>
      <w:color w:val="0000FF"/>
      <w:u w:val="single"/>
    </w:rPr>
  </w:style>
  <w:style w:type="paragraph" w:customStyle="1" w:styleId="Anlage">
    <w:name w:val="Anlage"/>
    <w:basedOn w:val="Standard"/>
    <w:rsid w:val="00DC6711"/>
    <w:pPr>
      <w:widowControl/>
      <w:numPr>
        <w:numId w:val="10"/>
      </w:numPr>
      <w:adjustRightInd/>
      <w:spacing w:before="360" w:line="360" w:lineRule="auto"/>
      <w:jc w:val="left"/>
    </w:pPr>
    <w:rPr>
      <w:rFonts w:ascii="Times New Roman" w:hAnsi="Times New Roman"/>
      <w:b/>
      <w:smallCaps/>
      <w:sz w:val="24"/>
      <w:szCs w:val="24"/>
      <w:lang w:eastAsia="de-DE"/>
    </w:rPr>
  </w:style>
  <w:style w:type="paragraph" w:customStyle="1" w:styleId="Vertragstext">
    <w:name w:val="Vertragstext"/>
    <w:basedOn w:val="Standard"/>
    <w:rsid w:val="001B2F27"/>
    <w:pPr>
      <w:widowControl/>
      <w:numPr>
        <w:ilvl w:val="1"/>
        <w:numId w:val="11"/>
      </w:numPr>
      <w:adjustRightInd/>
      <w:spacing w:line="360" w:lineRule="auto"/>
    </w:pPr>
    <w:rPr>
      <w:rFonts w:ascii="Times New Roman" w:hAnsi="Times New Roman"/>
      <w:sz w:val="24"/>
      <w:szCs w:val="24"/>
      <w:lang w:eastAsia="de-DE"/>
    </w:rPr>
  </w:style>
  <w:style w:type="paragraph" w:customStyle="1" w:styleId="Paragraph">
    <w:name w:val="Paragraph"/>
    <w:basedOn w:val="Standard"/>
    <w:next w:val="Vertragstext"/>
    <w:rsid w:val="001B2F27"/>
    <w:pPr>
      <w:widowControl/>
      <w:numPr>
        <w:numId w:val="11"/>
      </w:numPr>
      <w:adjustRightInd/>
      <w:spacing w:before="360" w:line="360" w:lineRule="auto"/>
      <w:jc w:val="center"/>
    </w:pPr>
    <w:rPr>
      <w:rFonts w:ascii="Times New Roman" w:hAnsi="Times New Roman"/>
      <w:b/>
      <w:smallCaps/>
      <w:sz w:val="24"/>
      <w:szCs w:val="24"/>
      <w:lang w:eastAsia="de-DE"/>
    </w:rPr>
  </w:style>
  <w:style w:type="paragraph" w:styleId="Textkrper2">
    <w:name w:val="Body Text 2"/>
    <w:basedOn w:val="Standard"/>
    <w:rsid w:val="001B2F27"/>
    <w:pPr>
      <w:widowControl/>
      <w:adjustRightInd/>
      <w:spacing w:line="480" w:lineRule="auto"/>
    </w:pPr>
    <w:rPr>
      <w:rFonts w:ascii="Times New Roman" w:hAnsi="Times New Roman"/>
      <w:sz w:val="24"/>
      <w:szCs w:val="24"/>
      <w:lang w:eastAsia="de-DE"/>
    </w:rPr>
  </w:style>
  <w:style w:type="paragraph" w:customStyle="1" w:styleId="Notiz">
    <w:name w:val="Notiz"/>
    <w:basedOn w:val="Vertragstext"/>
    <w:rsid w:val="00167EED"/>
    <w:pPr>
      <w:numPr>
        <w:ilvl w:val="0"/>
        <w:numId w:val="12"/>
      </w:numPr>
      <w:ind w:left="714" w:hanging="357"/>
    </w:pPr>
    <w:rPr>
      <w:i/>
      <w:color w:val="FF0000"/>
    </w:rPr>
  </w:style>
  <w:style w:type="paragraph" w:customStyle="1" w:styleId="AmprionFlietext">
    <w:name w:val="Amprion Fließtext"/>
    <w:basedOn w:val="Standard"/>
    <w:rsid w:val="009404B9"/>
    <w:pPr>
      <w:widowControl/>
      <w:adjustRightInd/>
      <w:spacing w:after="0" w:line="240" w:lineRule="auto"/>
      <w:jc w:val="left"/>
    </w:pPr>
    <w:rPr>
      <w:sz w:val="22"/>
      <w:lang w:eastAsia="de-DE"/>
    </w:rPr>
  </w:style>
  <w:style w:type="paragraph" w:customStyle="1" w:styleId="RWEFlietext">
    <w:name w:val="RWE Fließtext"/>
    <w:basedOn w:val="Standard"/>
    <w:rsid w:val="009404B9"/>
    <w:pPr>
      <w:widowControl/>
      <w:adjustRightInd/>
      <w:spacing w:after="0" w:line="264" w:lineRule="exact"/>
      <w:jc w:val="left"/>
    </w:pPr>
    <w:rPr>
      <w:sz w:val="22"/>
      <w:lang w:eastAsia="de-DE"/>
    </w:rPr>
  </w:style>
  <w:style w:type="paragraph" w:customStyle="1" w:styleId="KommRahmen">
    <w:name w:val="KommRahmen"/>
    <w:basedOn w:val="Standard"/>
    <w:link w:val="KommRahmenZchn"/>
    <w:rsid w:val="009404B9"/>
    <w:pPr>
      <w:widowControl/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shd w:val="clear" w:color="auto" w:fill="CCCCFF"/>
      <w:adjustRightInd/>
      <w:spacing w:after="0" w:line="240" w:lineRule="auto"/>
      <w:jc w:val="left"/>
    </w:pPr>
    <w:rPr>
      <w:rFonts w:cs="Arial"/>
      <w:sz w:val="22"/>
      <w:szCs w:val="22"/>
      <w:lang w:eastAsia="de-DE"/>
    </w:rPr>
  </w:style>
  <w:style w:type="character" w:customStyle="1" w:styleId="KommRahmenZchn">
    <w:name w:val="KommRahmen Zchn"/>
    <w:link w:val="KommRahmen"/>
    <w:rsid w:val="009404B9"/>
    <w:rPr>
      <w:rFonts w:ascii="Arial" w:hAnsi="Arial" w:cs="Arial"/>
      <w:sz w:val="22"/>
      <w:szCs w:val="22"/>
      <w:lang w:val="de-DE" w:eastAsia="de-DE" w:bidi="ar-SA"/>
    </w:rPr>
  </w:style>
  <w:style w:type="paragraph" w:styleId="Textkrper3">
    <w:name w:val="Body Text 3"/>
    <w:basedOn w:val="Standard"/>
    <w:rsid w:val="007D7022"/>
    <w:rPr>
      <w:sz w:val="16"/>
      <w:szCs w:val="16"/>
    </w:rPr>
  </w:style>
  <w:style w:type="paragraph" w:customStyle="1" w:styleId="Listenabsatz1">
    <w:name w:val="Listenabsatz1"/>
    <w:basedOn w:val="Standard"/>
    <w:rsid w:val="007D7022"/>
    <w:pPr>
      <w:widowControl/>
      <w:adjustRightInd/>
      <w:spacing w:after="0"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eastAsia="de-DE"/>
    </w:rPr>
  </w:style>
  <w:style w:type="character" w:styleId="Fett">
    <w:name w:val="Strong"/>
    <w:qFormat/>
    <w:rsid w:val="0039130C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A12D3A"/>
    <w:pPr>
      <w:widowControl/>
      <w:adjustRightInd/>
      <w:spacing w:before="480" w:after="480" w:line="240" w:lineRule="auto"/>
      <w:contextualSpacing/>
      <w:jc w:val="left"/>
    </w:pPr>
    <w:rPr>
      <w:b/>
      <w:spacing w:val="-10"/>
      <w:kern w:val="28"/>
      <w:sz w:val="36"/>
      <w:szCs w:val="56"/>
      <w:lang w:eastAsia="en-US"/>
    </w:rPr>
  </w:style>
  <w:style w:type="character" w:customStyle="1" w:styleId="TitelZchn">
    <w:name w:val="Titel Zchn"/>
    <w:link w:val="Titel"/>
    <w:uiPriority w:val="10"/>
    <w:rsid w:val="00A12D3A"/>
    <w:rPr>
      <w:b/>
      <w:spacing w:val="-10"/>
      <w:kern w:val="28"/>
      <w:sz w:val="36"/>
      <w:szCs w:val="56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36996"/>
    <w:pPr>
      <w:widowControl/>
      <w:numPr>
        <w:ilvl w:val="1"/>
      </w:numPr>
      <w:adjustRightInd/>
      <w:spacing w:before="120" w:after="160" w:line="360" w:lineRule="auto"/>
      <w:jc w:val="center"/>
    </w:pPr>
    <w:rPr>
      <w:color w:val="5A5A5A"/>
      <w:spacing w:val="15"/>
      <w:sz w:val="28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36996"/>
    <w:rPr>
      <w:color w:val="5A5A5A"/>
      <w:spacing w:val="15"/>
      <w:sz w:val="28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9B6A9F"/>
    <w:pPr>
      <w:ind w:left="720"/>
      <w:contextualSpacing/>
    </w:pPr>
  </w:style>
  <w:style w:type="table" w:customStyle="1" w:styleId="EinfacheTabelle31">
    <w:name w:val="Einfache Tabelle 31"/>
    <w:basedOn w:val="NormaleTabelle"/>
    <w:uiPriority w:val="43"/>
    <w:rsid w:val="0011508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11">
    <w:name w:val="Einfache Tabelle 11"/>
    <w:basedOn w:val="NormaleTabelle"/>
    <w:uiPriority w:val="41"/>
    <w:rsid w:val="00105B5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2630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8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92980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8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8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355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81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86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188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93004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24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78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7125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14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82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5431\Lokale%20Einstellungen\Temporary%20Internet%20Files\OLK140\Vertra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Vertrag.dot</Template>
  <TotalTime>0</TotalTime>
  <Pages>1</Pages>
  <Words>116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Bilanzkreisvertrag</vt:lpstr>
    </vt:vector>
  </TitlesOfParts>
  <Company>TenneT TSO GmbH</Company>
  <LinksUpToDate>false</LinksUpToDate>
  <CharactersWithSpaces>963</CharactersWithSpaces>
  <SharedDoc>false</SharedDoc>
  <HLinks>
    <vt:vector size="6" baseType="variant">
      <vt:variant>
        <vt:i4>983114</vt:i4>
      </vt:variant>
      <vt:variant>
        <vt:i4>0</vt:i4>
      </vt:variant>
      <vt:variant>
        <vt:i4>0</vt:i4>
      </vt:variant>
      <vt:variant>
        <vt:i4>5</vt:i4>
      </vt:variant>
      <vt:variant>
        <vt:lpwstr>http://www.tennet.eu/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Bilanzkreisvertrag</dc:title>
  <dc:creator>Lämmerhirt Eva</dc:creator>
  <cp:lastModifiedBy>Haberkorn, Valeria</cp:lastModifiedBy>
  <cp:revision>57</cp:revision>
  <cp:lastPrinted>2011-05-03T07:04:00Z</cp:lastPrinted>
  <dcterms:created xsi:type="dcterms:W3CDTF">2020-01-28T14:05:00Z</dcterms:created>
  <dcterms:modified xsi:type="dcterms:W3CDTF">2020-02-10T11:27:00Z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anmaakDatum">
    <vt:filetime>2010-06-08T22:00:00Z</vt:filetime>
  </property>
  <property fmtid="{D5CDD505-2E9C-101B-9397-08002B2CF9AE}" pid="3" name="_AanmaakGebruiker">
    <vt:lpwstr>tk</vt:lpwstr>
  </property>
  <property fmtid="{D5CDD505-2E9C-101B-9397-08002B2CF9AE}" pid="4" name="_KlantCode">
    <vt:lpwstr>TenneT</vt:lpwstr>
  </property>
  <property fmtid="{D5CDD505-2E9C-101B-9397-08002B2CF9AE}" pid="5" name="_LicCode">
    <vt:lpwstr>TenneT</vt:lpwstr>
  </property>
  <property fmtid="{D5CDD505-2E9C-101B-9397-08002B2CF9AE}" pid="6" name="_Versie">
    <vt:lpwstr>2010.1.3</vt:lpwstr>
  </property>
  <property fmtid="{D5CDD505-2E9C-101B-9397-08002B2CF9AE}" pid="7" name="Aan">
    <vt:lpwstr>Lorem Ipsum</vt:lpwstr>
  </property>
  <property fmtid="{D5CDD505-2E9C-101B-9397-08002B2CF9AE}" pid="8" name="AanAfdeling">
    <vt:lpwstr>Administratie</vt:lpwstr>
  </property>
  <property fmtid="{D5CDD505-2E9C-101B-9397-08002B2CF9AE}" pid="9" name="Aanhef">
    <vt:lpwstr>Geachte heer/mevrouw</vt:lpwstr>
  </property>
  <property fmtid="{D5CDD505-2E9C-101B-9397-08002B2CF9AE}" pid="10" name="AantalPag">
    <vt:lpwstr>3</vt:lpwstr>
  </property>
  <property fmtid="{D5CDD505-2E9C-101B-9397-08002B2CF9AE}" pid="11" name="Afdeling">
    <vt:lpwstr>Huisstijlmanagement</vt:lpwstr>
  </property>
  <property fmtid="{D5CDD505-2E9C-101B-9397-08002B2CF9AE}" pid="12" name="AfdelingID">
    <vt:lpwstr>28</vt:lpwstr>
  </property>
  <property fmtid="{D5CDD505-2E9C-101B-9397-08002B2CF9AE}" pid="13" name="AfdelingOmschr">
    <vt:lpwstr>Huisstijlmanagement</vt:lpwstr>
  </property>
  <property fmtid="{D5CDD505-2E9C-101B-9397-08002B2CF9AE}" pid="14" name="Bedrijf">
    <vt:lpwstr>TenneT Holding</vt:lpwstr>
  </property>
  <property fmtid="{D5CDD505-2E9C-101B-9397-08002B2CF9AE}" pid="15" name="BedrijfID">
    <vt:lpwstr>684</vt:lpwstr>
  </property>
  <property fmtid="{D5CDD505-2E9C-101B-9397-08002B2CF9AE}" pid="16" name="BijlageCC">
    <vt:lpwstr>0</vt:lpwstr>
  </property>
  <property fmtid="{D5CDD505-2E9C-101B-9397-08002B2CF9AE}" pid="17" name="Contactpersoon">
    <vt:lpwstr>Koot</vt:lpwstr>
  </property>
  <property fmtid="{D5CDD505-2E9C-101B-9397-08002B2CF9AE}" pid="18" name="ContactpersoonID">
    <vt:lpwstr>394</vt:lpwstr>
  </property>
  <property fmtid="{D5CDD505-2E9C-101B-9397-08002B2CF9AE}" pid="19" name="ContactpersoonVoluit">
    <vt:lpwstr>Tilly Koot</vt:lpwstr>
  </property>
  <property fmtid="{D5CDD505-2E9C-101B-9397-08002B2CF9AE}" pid="20" name="Datum">
    <vt:filetime>2010-06-08T22:00:00Z</vt:filetime>
  </property>
  <property fmtid="{D5CDD505-2E9C-101B-9397-08002B2CF9AE}" pid="21" name="DocPubliceerStatus">
    <vt:lpwstr>0</vt:lpwstr>
  </property>
  <property fmtid="{D5CDD505-2E9C-101B-9397-08002B2CF9AE}" pid="22" name="Doorkiesfaxnummer">
    <vt:lpwstr>0348 46 01 35</vt:lpwstr>
  </property>
  <property fmtid="{D5CDD505-2E9C-101B-9397-08002B2CF9AE}" pid="23" name="Doorkiesnummer">
    <vt:lpwstr>0348 46 00 35</vt:lpwstr>
  </property>
  <property fmtid="{D5CDD505-2E9C-101B-9397-08002B2CF9AE}" pid="24" name="Email">
    <vt:lpwstr>t.koot@idbgroep.nl</vt:lpwstr>
  </property>
  <property fmtid="{D5CDD505-2E9C-101B-9397-08002B2CF9AE}" pid="25" name="Faxnummer">
    <vt:lpwstr>026 373 10</vt:lpwstr>
  </property>
  <property fmtid="{D5CDD505-2E9C-101B-9397-08002B2CF9AE}" pid="26" name="GebrDRContactID">
    <vt:lpwstr>4</vt:lpwstr>
  </property>
  <property fmtid="{D5CDD505-2E9C-101B-9397-08002B2CF9AE}" pid="27" name="MergeLayout">
    <vt:lpwstr>RelatieBeheer</vt:lpwstr>
  </property>
  <property fmtid="{D5CDD505-2E9C-101B-9397-08002B2CF9AE}" pid="28" name="MergeStatus">
    <vt:lpwstr>0</vt:lpwstr>
  </property>
  <property fmtid="{D5CDD505-2E9C-101B-9397-08002B2CF9AE}" pid="29" name="Ondertekenaar">
    <vt:lpwstr>Hobbelen M</vt:lpwstr>
  </property>
  <property fmtid="{D5CDD505-2E9C-101B-9397-08002B2CF9AE}" pid="30" name="OndertekenaarVoluit">
    <vt:lpwstr>Hobbelen M</vt:lpwstr>
  </property>
  <property fmtid="{D5CDD505-2E9C-101B-9397-08002B2CF9AE}" pid="31" name="Onderwerp">
    <vt:lpwstr>Offerte lorum ipsum dolor visitas con ectaleres dola cel con vigeratus</vt:lpwstr>
  </property>
  <property fmtid="{D5CDD505-2E9C-101B-9397-08002B2CF9AE}" pid="32" name="Referentie">
    <vt:lpwstr>123.456.789</vt:lpwstr>
  </property>
  <property fmtid="{D5CDD505-2E9C-101B-9397-08002B2CF9AE}" pid="33" name="Sjabloon">
    <vt:lpwstr>Fax</vt:lpwstr>
  </property>
  <property fmtid="{D5CDD505-2E9C-101B-9397-08002B2CF9AE}" pid="34" name="SjabloonID">
    <vt:lpwstr>365</vt:lpwstr>
  </property>
  <property fmtid="{D5CDD505-2E9C-101B-9397-08002B2CF9AE}" pid="35" name="SjabloonType">
    <vt:lpwstr>FAX</vt:lpwstr>
  </property>
  <property fmtid="{D5CDD505-2E9C-101B-9397-08002B2CF9AE}" pid="36" name="Slotzin">
    <vt:lpwstr>Hoogachtend,</vt:lpwstr>
  </property>
  <property fmtid="{D5CDD505-2E9C-101B-9397-08002B2CF9AE}" pid="37" name="Taal">
    <vt:lpwstr>NL</vt:lpwstr>
  </property>
  <property fmtid="{D5CDD505-2E9C-101B-9397-08002B2CF9AE}" pid="38" name="Tav">
    <vt:lpwstr>mr lurum</vt:lpwstr>
  </property>
  <property fmtid="{D5CDD505-2E9C-101B-9397-08002B2CF9AE}" pid="39" name="UwReferentie">
    <vt:lpwstr>RF 987.654.321</vt:lpwstr>
  </property>
  <property fmtid="{D5CDD505-2E9C-101B-9397-08002B2CF9AE}" pid="40" name="VestigingID">
    <vt:lpwstr>0</vt:lpwstr>
  </property>
  <property fmtid="{D5CDD505-2E9C-101B-9397-08002B2CF9AE}" pid="41" name="VoorAkkoordNaam_Status">
    <vt:lpwstr>0</vt:lpwstr>
  </property>
  <property fmtid="{D5CDD505-2E9C-101B-9397-08002B2CF9AE}" pid="42" name="Wijzig">
    <vt:lpwstr>1</vt:lpwstr>
  </property>
</Properties>
</file>